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68" w:rsidRPr="00472DBA" w:rsidRDefault="00905F68" w:rsidP="00327089">
      <w:pPr>
        <w:jc w:val="center"/>
        <w:rPr>
          <w:rFonts w:eastAsia="Times New Roman" w:cs="Times New Roman"/>
          <w:b/>
          <w:bCs/>
          <w:szCs w:val="20"/>
          <w:lang w:eastAsia="fr-FR"/>
        </w:rPr>
      </w:pPr>
      <w:r w:rsidRPr="00472DBA">
        <w:rPr>
          <w:rFonts w:eastAsia="Times New Roman" w:cs="Times New Roman"/>
          <w:b/>
          <w:bCs/>
          <w:noProof/>
          <w:szCs w:val="20"/>
          <w:lang w:val="fr-CH" w:eastAsia="fr-CH"/>
        </w:rPr>
        <w:drawing>
          <wp:inline distT="0" distB="0" distL="0" distR="0" wp14:anchorId="08238C2A" wp14:editId="56C4D4E3">
            <wp:extent cx="1762414" cy="541020"/>
            <wp:effectExtent l="0" t="0" r="9525" b="0"/>
            <wp:docPr id="1" name="Image 1" descr="P:\logos\C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logos\CT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14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68" w:rsidRPr="00350B4B" w:rsidRDefault="00905F68" w:rsidP="00350B4B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p w:rsidR="00C616D8" w:rsidRPr="00472DBA" w:rsidRDefault="00327089" w:rsidP="00905F68">
      <w:pPr>
        <w:jc w:val="center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472DBA">
        <w:rPr>
          <w:rFonts w:eastAsia="Times New Roman" w:cs="Times New Roman"/>
          <w:b/>
          <w:bCs/>
          <w:sz w:val="32"/>
          <w:szCs w:val="32"/>
          <w:lang w:eastAsia="fr-FR"/>
        </w:rPr>
        <w:t xml:space="preserve">Fonds de soutien aux </w:t>
      </w:r>
      <w:r w:rsidR="00905F68" w:rsidRPr="00472DBA">
        <w:rPr>
          <w:rFonts w:eastAsia="Times New Roman" w:cs="Times New Roman"/>
          <w:b/>
          <w:bCs/>
          <w:sz w:val="32"/>
          <w:szCs w:val="32"/>
          <w:lang w:eastAsia="fr-FR"/>
        </w:rPr>
        <w:t>Petits Projets Transfrontaliers</w:t>
      </w:r>
      <w:r w:rsidR="00422747">
        <w:rPr>
          <w:rFonts w:eastAsia="Times New Roman" w:cs="Times New Roman"/>
          <w:b/>
          <w:bCs/>
          <w:sz w:val="32"/>
          <w:szCs w:val="32"/>
          <w:lang w:eastAsia="fr-FR"/>
        </w:rPr>
        <w:t xml:space="preserve"> (FPPT)</w:t>
      </w:r>
    </w:p>
    <w:p w:rsidR="005C4893" w:rsidRPr="00472DBA" w:rsidRDefault="005C4893" w:rsidP="00222DC5">
      <w:pPr>
        <w:spacing w:after="600"/>
        <w:jc w:val="center"/>
        <w:rPr>
          <w:rFonts w:eastAsia="Times New Roman" w:cs="Times New Roman"/>
          <w:bCs/>
          <w:sz w:val="32"/>
          <w:szCs w:val="32"/>
          <w:lang w:eastAsia="fr-FR"/>
        </w:rPr>
      </w:pPr>
      <w:r w:rsidRPr="00472DBA">
        <w:rPr>
          <w:rFonts w:eastAsia="Times New Roman" w:cs="Times New Roman"/>
          <w:bCs/>
          <w:sz w:val="32"/>
          <w:szCs w:val="32"/>
          <w:lang w:eastAsia="fr-FR"/>
        </w:rPr>
        <w:t>Formulaire de demande de subvention</w:t>
      </w:r>
    </w:p>
    <w:p w:rsidR="00327089" w:rsidRDefault="000A064E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AEF" w:themeFill="accent3" w:themeFillTint="66"/>
        <w:spacing w:after="840"/>
        <w:jc w:val="center"/>
        <w:rPr>
          <w:b/>
          <w:color w:val="9D3232" w:themeColor="accent6" w:themeShade="80"/>
          <w:sz w:val="18"/>
        </w:rPr>
      </w:pPr>
      <w:r w:rsidRPr="000A064E">
        <w:rPr>
          <w:b/>
          <w:color w:val="9D3232" w:themeColor="accent6" w:themeShade="80"/>
          <w:sz w:val="18"/>
        </w:rPr>
        <w:t>NOUS VOUS INVITONS A LIRE AVEC ATTENTION LE DOCUMENT "PRINCIPES ET FONCTIONNEMENT" DU FONDS DE SOUTIEN AUX PETITS PROJETS TRANSFRONTALIERS (FPPT) AVANT DE COMPLETER LE PRESENT FORMULAIRE.</w:t>
      </w:r>
    </w:p>
    <w:p w:rsidR="007F6DB2" w:rsidRPr="00023448" w:rsidRDefault="00023448" w:rsidP="00472DBA">
      <w:pPr>
        <w:pBdr>
          <w:bottom w:val="single" w:sz="4" w:space="1" w:color="auto"/>
        </w:pBdr>
        <w:spacing w:after="240"/>
        <w:rPr>
          <w:b/>
          <w:smallCaps/>
          <w:color w:val="000000" w:themeColor="text1"/>
          <w:lang w:val="fr-CH"/>
        </w:rPr>
      </w:pPr>
      <w:r w:rsidRPr="00023448">
        <w:rPr>
          <w:b/>
          <w:smallCaps/>
          <w:color w:val="000000" w:themeColor="text1"/>
          <w:lang w:val="fr-CH"/>
        </w:rPr>
        <w:t>I. COORDONNEES DES STRUCTURES SUISSES ET FRANÇAISES INTEGREES AU PROJET</w:t>
      </w: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480"/>
        <w:gridCol w:w="7811"/>
      </w:tblGrid>
      <w:tr w:rsidR="00472DBA" w:rsidRPr="00350B4B" w:rsidTr="00161AEA">
        <w:trPr>
          <w:trHeight w:val="1018"/>
        </w:trPr>
        <w:tc>
          <w:tcPr>
            <w:tcW w:w="1480" w:type="dxa"/>
            <w:vAlign w:val="center"/>
          </w:tcPr>
          <w:p w:rsidR="00472DBA" w:rsidRPr="00350B4B" w:rsidRDefault="00472DBA" w:rsidP="00472DBA">
            <w:pPr>
              <w:tabs>
                <w:tab w:val="left" w:pos="6162"/>
              </w:tabs>
              <w:rPr>
                <w:b/>
                <w:smallCaps/>
                <w:color w:val="9D3232" w:themeColor="accent6" w:themeShade="80"/>
                <w:sz w:val="20"/>
                <w:szCs w:val="20"/>
              </w:rPr>
            </w:pPr>
            <w:r w:rsidRPr="00350B4B">
              <w:rPr>
                <w:b/>
                <w:smallCaps/>
                <w:color w:val="9D3232" w:themeColor="accent6" w:themeShade="80"/>
                <w:sz w:val="20"/>
                <w:szCs w:val="20"/>
              </w:rPr>
              <w:t>SUISSE</w:t>
            </w:r>
          </w:p>
        </w:tc>
        <w:tc>
          <w:tcPr>
            <w:tcW w:w="7811" w:type="dxa"/>
            <w:vAlign w:val="center"/>
          </w:tcPr>
          <w:p w:rsidR="00C27E60" w:rsidRPr="00C27E60" w:rsidRDefault="00C27E60" w:rsidP="00C27E60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Nom</w:t>
            </w:r>
          </w:p>
          <w:p w:rsidR="00C27E60" w:rsidRPr="00C27E60" w:rsidRDefault="00C27E60" w:rsidP="00C27E60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Adresse</w:t>
            </w:r>
          </w:p>
          <w:p w:rsidR="00023448" w:rsidRPr="00350B4B" w:rsidRDefault="00C27E60" w:rsidP="00936AEB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Site internet</w:t>
            </w:r>
            <w:r w:rsidR="00936AEB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 / é</w:t>
            </w: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v. page Facebook, etc.</w:t>
            </w:r>
          </w:p>
        </w:tc>
      </w:tr>
    </w:tbl>
    <w:p w:rsidR="00AE1B7B" w:rsidRPr="00350B4B" w:rsidRDefault="00AE1B7B" w:rsidP="00023448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480"/>
        <w:gridCol w:w="7811"/>
      </w:tblGrid>
      <w:tr w:rsidR="00472DBA" w:rsidRPr="00350B4B" w:rsidTr="00161AEA">
        <w:trPr>
          <w:trHeight w:val="1018"/>
        </w:trPr>
        <w:tc>
          <w:tcPr>
            <w:tcW w:w="1480" w:type="dxa"/>
            <w:vAlign w:val="center"/>
          </w:tcPr>
          <w:p w:rsidR="00472DBA" w:rsidRPr="00350B4B" w:rsidRDefault="00472DBA" w:rsidP="00AC5AB4">
            <w:pPr>
              <w:tabs>
                <w:tab w:val="left" w:pos="6162"/>
              </w:tabs>
              <w:rPr>
                <w:b/>
                <w:smallCaps/>
                <w:color w:val="9D3232" w:themeColor="accent6" w:themeShade="80"/>
                <w:sz w:val="20"/>
                <w:szCs w:val="20"/>
              </w:rPr>
            </w:pPr>
            <w:r w:rsidRPr="00350B4B">
              <w:rPr>
                <w:b/>
                <w:smallCaps/>
                <w:color w:val="9D3232" w:themeColor="accent6" w:themeShade="80"/>
                <w:sz w:val="20"/>
                <w:szCs w:val="20"/>
              </w:rPr>
              <w:t>FRANCE</w:t>
            </w:r>
          </w:p>
        </w:tc>
        <w:tc>
          <w:tcPr>
            <w:tcW w:w="7811" w:type="dxa"/>
            <w:vAlign w:val="center"/>
          </w:tcPr>
          <w:p w:rsidR="00C27E60" w:rsidRPr="00C27E60" w:rsidRDefault="00C27E60" w:rsidP="00C27E60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Nom</w:t>
            </w:r>
          </w:p>
          <w:p w:rsidR="00C27E60" w:rsidRPr="00C27E60" w:rsidRDefault="00C27E60" w:rsidP="00C27E60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Adresse</w:t>
            </w:r>
          </w:p>
          <w:p w:rsidR="00023448" w:rsidRPr="00350B4B" w:rsidRDefault="00936AEB" w:rsidP="00C27E60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Site internet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 / é</w:t>
            </w: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v. page Facebook, etc.</w:t>
            </w:r>
          </w:p>
        </w:tc>
      </w:tr>
    </w:tbl>
    <w:p w:rsidR="00472DBA" w:rsidRPr="00350B4B" w:rsidRDefault="00472DBA" w:rsidP="00023448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480"/>
        <w:gridCol w:w="7811"/>
      </w:tblGrid>
      <w:tr w:rsidR="00023448" w:rsidRPr="00350B4B" w:rsidTr="00161AEA">
        <w:trPr>
          <w:trHeight w:val="1018"/>
        </w:trPr>
        <w:tc>
          <w:tcPr>
            <w:tcW w:w="1480" w:type="dxa"/>
            <w:vAlign w:val="center"/>
          </w:tcPr>
          <w:p w:rsidR="00023448" w:rsidRPr="00350B4B" w:rsidRDefault="00023448" w:rsidP="00023448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PORTEUR DE</w:t>
            </w:r>
          </w:p>
          <w:p w:rsidR="00023448" w:rsidRPr="00350B4B" w:rsidRDefault="00023448" w:rsidP="00023448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PROJET</w:t>
            </w:r>
          </w:p>
        </w:tc>
        <w:tc>
          <w:tcPr>
            <w:tcW w:w="7811" w:type="dxa"/>
            <w:vAlign w:val="center"/>
          </w:tcPr>
          <w:p w:rsidR="00023448" w:rsidRPr="00C27E60" w:rsidRDefault="005E0610" w:rsidP="00023448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Nom</w:t>
            </w:r>
          </w:p>
          <w:p w:rsidR="005E0610" w:rsidRPr="00C27E60" w:rsidRDefault="005E0610" w:rsidP="00023448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Adresse</w:t>
            </w:r>
          </w:p>
          <w:p w:rsidR="005E0610" w:rsidRPr="00350B4B" w:rsidRDefault="00936AEB" w:rsidP="00023448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Site internet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 / é</w:t>
            </w: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v. page Facebook, etc.</w:t>
            </w:r>
          </w:p>
        </w:tc>
      </w:tr>
    </w:tbl>
    <w:p w:rsidR="00023448" w:rsidRPr="00350B4B" w:rsidRDefault="00023448" w:rsidP="00023448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p w:rsidR="00AB69CA" w:rsidRPr="00472DBA" w:rsidRDefault="00023448" w:rsidP="00342151">
      <w:pPr>
        <w:pBdr>
          <w:bottom w:val="single" w:sz="4" w:space="1" w:color="auto"/>
        </w:pBdr>
        <w:rPr>
          <w:b/>
          <w:smallCaps/>
          <w:color w:val="000000" w:themeColor="text1"/>
        </w:rPr>
      </w:pPr>
      <w:r w:rsidRPr="00472DBA">
        <w:rPr>
          <w:b/>
          <w:smallCaps/>
          <w:color w:val="000000" w:themeColor="text1"/>
        </w:rPr>
        <w:t>II. PRESENTATION DU PROJET</w:t>
      </w: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480"/>
        <w:gridCol w:w="7811"/>
      </w:tblGrid>
      <w:tr w:rsidR="00023448" w:rsidRPr="00350B4B" w:rsidTr="00161AEA">
        <w:trPr>
          <w:trHeight w:val="1018"/>
        </w:trPr>
        <w:tc>
          <w:tcPr>
            <w:tcW w:w="1480" w:type="dxa"/>
            <w:vAlign w:val="center"/>
          </w:tcPr>
          <w:p w:rsidR="00023448" w:rsidRPr="00350B4B" w:rsidRDefault="00023448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INTITULE</w:t>
            </w:r>
          </w:p>
        </w:tc>
        <w:tc>
          <w:tcPr>
            <w:tcW w:w="7811" w:type="dxa"/>
            <w:vAlign w:val="center"/>
          </w:tcPr>
          <w:p w:rsidR="00023448" w:rsidRPr="00350B4B" w:rsidRDefault="00023448" w:rsidP="00161AEA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742887" w:rsidRPr="00350B4B" w:rsidRDefault="00742887" w:rsidP="00023448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023448" w:rsidRPr="00350B4B" w:rsidTr="00161AEA">
        <w:trPr>
          <w:trHeight w:val="411"/>
        </w:trPr>
        <w:tc>
          <w:tcPr>
            <w:tcW w:w="9291" w:type="dxa"/>
            <w:vAlign w:val="center"/>
          </w:tcPr>
          <w:p w:rsidR="00023448" w:rsidRPr="00350B4B" w:rsidRDefault="00023448" w:rsidP="00B712ED">
            <w:pPr>
              <w:rPr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 xml:space="preserve">DATE DE DEBUT ET DE FIN </w:t>
            </w:r>
            <w:r w:rsidR="00B712ED" w:rsidRPr="00350B4B">
              <w:rPr>
                <w:sz w:val="20"/>
                <w:szCs w:val="20"/>
              </w:rPr>
              <w:t>(Préparation – réalisation – évaluation)</w:t>
            </w:r>
          </w:p>
        </w:tc>
      </w:tr>
      <w:tr w:rsidR="00023448" w:rsidRPr="00350B4B" w:rsidTr="00161AEA">
        <w:trPr>
          <w:trHeight w:val="613"/>
        </w:trPr>
        <w:tc>
          <w:tcPr>
            <w:tcW w:w="9291" w:type="dxa"/>
            <w:vAlign w:val="center"/>
          </w:tcPr>
          <w:p w:rsidR="00023448" w:rsidRPr="00350B4B" w:rsidRDefault="00023448" w:rsidP="00B712ED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222DC5" w:rsidRDefault="00222DC5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br w:type="page"/>
      </w: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712ED" w:rsidRPr="00350B4B" w:rsidTr="00161AEA">
        <w:trPr>
          <w:trHeight w:val="411"/>
        </w:trPr>
        <w:tc>
          <w:tcPr>
            <w:tcW w:w="9291" w:type="dxa"/>
            <w:vAlign w:val="center"/>
          </w:tcPr>
          <w:p w:rsidR="00B712ED" w:rsidRPr="00350B4B" w:rsidRDefault="00B712ED" w:rsidP="009C1833">
            <w:pPr>
              <w:rPr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lastRenderedPageBreak/>
              <w:t xml:space="preserve">RESUME DU PROJET </w:t>
            </w:r>
            <w:r w:rsidRPr="00350B4B">
              <w:rPr>
                <w:sz w:val="20"/>
                <w:szCs w:val="20"/>
              </w:rPr>
              <w:t xml:space="preserve">(10 lignes maximum. </w:t>
            </w:r>
            <w:r w:rsidR="009C1833">
              <w:rPr>
                <w:sz w:val="20"/>
                <w:szCs w:val="20"/>
              </w:rPr>
              <w:t>Ce résumé s</w:t>
            </w:r>
            <w:r w:rsidRPr="00350B4B">
              <w:rPr>
                <w:sz w:val="20"/>
                <w:szCs w:val="20"/>
              </w:rPr>
              <w:t>era utilisé à des fins de communication)</w:t>
            </w:r>
          </w:p>
        </w:tc>
      </w:tr>
      <w:tr w:rsidR="00B712ED" w:rsidRPr="00350B4B" w:rsidTr="00161AEA">
        <w:trPr>
          <w:trHeight w:val="1423"/>
        </w:trPr>
        <w:tc>
          <w:tcPr>
            <w:tcW w:w="9291" w:type="dxa"/>
          </w:tcPr>
          <w:p w:rsidR="00B712ED" w:rsidRPr="00350B4B" w:rsidRDefault="00B712ED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934D66" w:rsidRPr="00350B4B" w:rsidRDefault="00934D66" w:rsidP="00350B4B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DE346A" w:rsidRDefault="00350B4B" w:rsidP="00742887">
      <w:pPr>
        <w:rPr>
          <w:b/>
          <w:smallCaps/>
        </w:rPr>
      </w:pPr>
      <w:r>
        <w:rPr>
          <w:b/>
          <w:smallCaps/>
        </w:rPr>
        <w:t>DESCRIPTIF DETAILLE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350B4B" w:rsidTr="00350B4B">
        <w:trPr>
          <w:trHeight w:val="1018"/>
        </w:trPr>
        <w:tc>
          <w:tcPr>
            <w:tcW w:w="1809" w:type="dxa"/>
            <w:vAlign w:val="center"/>
          </w:tcPr>
          <w:p w:rsidR="00350B4B" w:rsidRPr="00350B4B" w:rsidRDefault="00350B4B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OBJECTIFS</w:t>
            </w:r>
          </w:p>
        </w:tc>
        <w:tc>
          <w:tcPr>
            <w:tcW w:w="7479" w:type="dxa"/>
            <w:vAlign w:val="center"/>
          </w:tcPr>
          <w:p w:rsidR="00350B4B" w:rsidRPr="00350B4B" w:rsidRDefault="00350B4B" w:rsidP="00AC5AB4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350B4B" w:rsidTr="00350B4B">
        <w:trPr>
          <w:trHeight w:val="1018"/>
        </w:trPr>
        <w:tc>
          <w:tcPr>
            <w:tcW w:w="1809" w:type="dxa"/>
            <w:vAlign w:val="center"/>
          </w:tcPr>
          <w:p w:rsidR="00350B4B" w:rsidRPr="00350B4B" w:rsidRDefault="00350B4B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ACTIONS PREVUES</w:t>
            </w:r>
          </w:p>
        </w:tc>
        <w:tc>
          <w:tcPr>
            <w:tcW w:w="7479" w:type="dxa"/>
            <w:vAlign w:val="center"/>
          </w:tcPr>
          <w:p w:rsidR="00350B4B" w:rsidRPr="00350B4B" w:rsidRDefault="00350B4B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350B4B" w:rsidTr="00350B4B">
        <w:trPr>
          <w:trHeight w:val="1018"/>
        </w:trPr>
        <w:tc>
          <w:tcPr>
            <w:tcW w:w="1809" w:type="dxa"/>
            <w:vAlign w:val="center"/>
          </w:tcPr>
          <w:p w:rsidR="00350B4B" w:rsidRPr="00350B4B" w:rsidRDefault="00350B4B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AUTRES PARTENAIRES</w:t>
            </w:r>
          </w:p>
        </w:tc>
        <w:tc>
          <w:tcPr>
            <w:tcW w:w="7479" w:type="dxa"/>
            <w:vAlign w:val="center"/>
          </w:tcPr>
          <w:p w:rsidR="00350B4B" w:rsidRPr="00350B4B" w:rsidRDefault="00350B4B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9C1833" w:rsidTr="00350B4B">
        <w:trPr>
          <w:trHeight w:val="1018"/>
        </w:trPr>
        <w:tc>
          <w:tcPr>
            <w:tcW w:w="1809" w:type="dxa"/>
            <w:vAlign w:val="center"/>
          </w:tcPr>
          <w:p w:rsidR="009C1833" w:rsidRPr="00350B4B" w:rsidRDefault="009C1833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LOCALISATION DU PROJET</w:t>
            </w:r>
          </w:p>
        </w:tc>
        <w:tc>
          <w:tcPr>
            <w:tcW w:w="7479" w:type="dxa"/>
            <w:vAlign w:val="center"/>
          </w:tcPr>
          <w:p w:rsidR="009C1833" w:rsidRPr="00350B4B" w:rsidRDefault="009C1833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350B4B" w:rsidTr="00350B4B">
        <w:trPr>
          <w:trHeight w:val="1018"/>
        </w:trPr>
        <w:tc>
          <w:tcPr>
            <w:tcW w:w="1809" w:type="dxa"/>
            <w:vAlign w:val="center"/>
          </w:tcPr>
          <w:p w:rsidR="00350B4B" w:rsidRPr="00350B4B" w:rsidRDefault="00350B4B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CALENDRIER DE REALISATION</w:t>
            </w:r>
          </w:p>
        </w:tc>
        <w:tc>
          <w:tcPr>
            <w:tcW w:w="7479" w:type="dxa"/>
            <w:vAlign w:val="center"/>
          </w:tcPr>
          <w:p w:rsidR="00350B4B" w:rsidRPr="00350B4B" w:rsidRDefault="00350B4B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9D32EA" w:rsidRDefault="009D32EA" w:rsidP="009D32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9C1833" w:rsidRPr="00350B4B" w:rsidTr="00161AEA">
        <w:trPr>
          <w:trHeight w:val="411"/>
        </w:trPr>
        <w:tc>
          <w:tcPr>
            <w:tcW w:w="9291" w:type="dxa"/>
            <w:vAlign w:val="center"/>
          </w:tcPr>
          <w:p w:rsidR="009C1833" w:rsidRPr="00350B4B" w:rsidRDefault="00BF0C25" w:rsidP="002A11E1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EXPLIQUEZ COMMENT LE PROJET CONTRIBUE AU VIVRE-</w:t>
            </w:r>
            <w:r w:rsidR="009C1833">
              <w:rPr>
                <w:b/>
                <w:smallCaps/>
                <w:color w:val="9D3232"/>
                <w:sz w:val="20"/>
                <w:szCs w:val="20"/>
              </w:rPr>
              <w:t>ENSEMBLE TRANSFRONTALIER</w:t>
            </w:r>
            <w:r w:rsidR="009C1833" w:rsidRPr="00350B4B">
              <w:rPr>
                <w:b/>
                <w:smallCaps/>
                <w:color w:val="9D3232"/>
                <w:sz w:val="20"/>
                <w:szCs w:val="20"/>
              </w:rPr>
              <w:t xml:space="preserve"> </w:t>
            </w:r>
            <w:r w:rsidR="009C1833" w:rsidRPr="002A11E1">
              <w:rPr>
                <w:b/>
                <w:smallCaps/>
                <w:color w:val="9D3232"/>
                <w:sz w:val="20"/>
                <w:szCs w:val="20"/>
              </w:rPr>
              <w:t>(</w:t>
            </w:r>
            <w:r w:rsidR="002A11E1" w:rsidRPr="002A11E1">
              <w:rPr>
                <w:b/>
                <w:smallCaps/>
                <w:color w:val="9D3232"/>
                <w:sz w:val="20"/>
                <w:szCs w:val="20"/>
              </w:rPr>
              <w:t>échanges culturels, meilleure connaissance réciproque, publics cibles transfrontaliers…)</w:t>
            </w:r>
          </w:p>
        </w:tc>
      </w:tr>
      <w:tr w:rsidR="009C1833" w:rsidRPr="00350B4B" w:rsidTr="00161AEA">
        <w:trPr>
          <w:trHeight w:val="1423"/>
        </w:trPr>
        <w:tc>
          <w:tcPr>
            <w:tcW w:w="9291" w:type="dxa"/>
          </w:tcPr>
          <w:p w:rsidR="009C1833" w:rsidRPr="00350B4B" w:rsidRDefault="009C1833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742887" w:rsidRPr="009C1833" w:rsidRDefault="00742887" w:rsidP="009C1833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F0C25" w:rsidRPr="00350B4B" w:rsidTr="003319A8">
        <w:trPr>
          <w:trHeight w:val="411"/>
        </w:trPr>
        <w:tc>
          <w:tcPr>
            <w:tcW w:w="9291" w:type="dxa"/>
            <w:vAlign w:val="center"/>
          </w:tcPr>
          <w:p w:rsidR="00BF0C25" w:rsidRPr="00350B4B" w:rsidRDefault="00BF0C25" w:rsidP="002A11E1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QU’APPORTE LE PROJET EN TERMES DE DYNAMIQUE DE COOPERATION FRANCO-SUISSE ?</w:t>
            </w:r>
            <w:r w:rsidR="002A11E1">
              <w:rPr>
                <w:b/>
                <w:smallCaps/>
                <w:color w:val="9D3232"/>
                <w:sz w:val="20"/>
                <w:szCs w:val="20"/>
              </w:rPr>
              <w:t xml:space="preserve"> (relations futures et durables entre structures et personnes, p</w:t>
            </w:r>
            <w:r w:rsidR="002D2DEE">
              <w:rPr>
                <w:b/>
                <w:smallCaps/>
                <w:color w:val="9D3232"/>
                <w:sz w:val="20"/>
                <w:szCs w:val="20"/>
              </w:rPr>
              <w:t>rojets renforçant l’intégration</w:t>
            </w:r>
            <w:r w:rsidR="002A11E1">
              <w:rPr>
                <w:b/>
                <w:smallCaps/>
                <w:color w:val="9D3232"/>
                <w:sz w:val="20"/>
                <w:szCs w:val="20"/>
              </w:rPr>
              <w:t xml:space="preserve"> transfrontalière du territoire…)</w:t>
            </w:r>
          </w:p>
        </w:tc>
      </w:tr>
      <w:tr w:rsidR="00BF0C25" w:rsidRPr="00350B4B" w:rsidTr="003319A8">
        <w:trPr>
          <w:trHeight w:val="1423"/>
        </w:trPr>
        <w:tc>
          <w:tcPr>
            <w:tcW w:w="9291" w:type="dxa"/>
          </w:tcPr>
          <w:p w:rsidR="00BF0C25" w:rsidRPr="00350B4B" w:rsidRDefault="00BF0C25" w:rsidP="003319A8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p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p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F0C25" w:rsidRPr="00350B4B" w:rsidTr="003319A8">
        <w:trPr>
          <w:trHeight w:val="411"/>
        </w:trPr>
        <w:tc>
          <w:tcPr>
            <w:tcW w:w="9291" w:type="dxa"/>
            <w:vAlign w:val="center"/>
          </w:tcPr>
          <w:p w:rsidR="00BF0C25" w:rsidRPr="00350B4B" w:rsidRDefault="00BF0C25" w:rsidP="00BF0C25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lastRenderedPageBreak/>
              <w:t>SI LE PROJET A DÉJÀ ÉTÉ MENE PAR LE PASSE, DETAILLEZ ICI LES EVOLUTIONS SIGNIFICATIVES PAR RAPPORT AUX EDITIONS PRECEDENTES </w:t>
            </w:r>
          </w:p>
        </w:tc>
      </w:tr>
      <w:tr w:rsidR="00BF0C25" w:rsidRPr="00350B4B" w:rsidTr="003319A8">
        <w:trPr>
          <w:trHeight w:val="1423"/>
        </w:trPr>
        <w:tc>
          <w:tcPr>
            <w:tcW w:w="9291" w:type="dxa"/>
          </w:tcPr>
          <w:p w:rsidR="00BF0C25" w:rsidRPr="00350B4B" w:rsidRDefault="00BF0C25" w:rsidP="003319A8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F0C25" w:rsidRPr="00350B4B" w:rsidTr="003319A8">
        <w:trPr>
          <w:trHeight w:val="411"/>
        </w:trPr>
        <w:tc>
          <w:tcPr>
            <w:tcW w:w="9291" w:type="dxa"/>
            <w:vAlign w:val="center"/>
          </w:tcPr>
          <w:p w:rsidR="00BF0C25" w:rsidRPr="00350B4B" w:rsidRDefault="00BF0C25" w:rsidP="003319A8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QUELLE EST SELON VOUS LA DIMENSION INNOVANTE DU PROJET (PUBLICS, THEMATIQUES, CONCEPT…) ? </w:t>
            </w:r>
          </w:p>
        </w:tc>
      </w:tr>
      <w:tr w:rsidR="00BF0C25" w:rsidRPr="00350B4B" w:rsidTr="003319A8">
        <w:trPr>
          <w:trHeight w:val="1423"/>
        </w:trPr>
        <w:tc>
          <w:tcPr>
            <w:tcW w:w="9291" w:type="dxa"/>
          </w:tcPr>
          <w:p w:rsidR="00BF0C25" w:rsidRPr="00350B4B" w:rsidRDefault="00BF0C25" w:rsidP="003319A8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F0C25" w:rsidRPr="00350B4B" w:rsidTr="003319A8">
        <w:trPr>
          <w:trHeight w:val="411"/>
        </w:trPr>
        <w:tc>
          <w:tcPr>
            <w:tcW w:w="9291" w:type="dxa"/>
            <w:vAlign w:val="center"/>
          </w:tcPr>
          <w:p w:rsidR="00BF0C25" w:rsidRPr="00350B4B" w:rsidRDefault="00BF0C25" w:rsidP="003319A8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DECRIVEZ ICI COMMENT LE PROJET S’INSCRIT DANS LES PRINCIPES DU DEVELOPPEMENT DURABLE</w:t>
            </w:r>
          </w:p>
        </w:tc>
      </w:tr>
      <w:tr w:rsidR="00BF0C25" w:rsidRPr="00350B4B" w:rsidTr="003319A8">
        <w:trPr>
          <w:trHeight w:val="1423"/>
        </w:trPr>
        <w:tc>
          <w:tcPr>
            <w:tcW w:w="9291" w:type="dxa"/>
          </w:tcPr>
          <w:p w:rsidR="00BF0C25" w:rsidRPr="00350B4B" w:rsidRDefault="00BF0C25" w:rsidP="003319A8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p w:rsidR="009C1833" w:rsidRDefault="009C1833">
      <w:pPr>
        <w:rPr>
          <w:rFonts w:eastAsia="Times New Roman" w:cs="Times New Roman"/>
          <w:bCs/>
          <w:sz w:val="20"/>
          <w:szCs w:val="20"/>
          <w:lang w:eastAsia="fr-FR"/>
        </w:rPr>
      </w:pPr>
      <w:r>
        <w:rPr>
          <w:rFonts w:eastAsia="Times New Roman" w:cs="Times New Roman"/>
          <w:bCs/>
          <w:sz w:val="20"/>
          <w:szCs w:val="20"/>
          <w:lang w:eastAsia="fr-FR"/>
        </w:rPr>
        <w:br w:type="page"/>
      </w:r>
    </w:p>
    <w:p w:rsidR="00742887" w:rsidRPr="00472DBA" w:rsidRDefault="00023448" w:rsidP="00742887">
      <w:pPr>
        <w:pStyle w:val="Paragraphedeliste"/>
        <w:pBdr>
          <w:bottom w:val="single" w:sz="4" w:space="1" w:color="auto"/>
        </w:pBdr>
        <w:ind w:left="0"/>
        <w:rPr>
          <w:b/>
          <w:smallCaps/>
        </w:rPr>
      </w:pPr>
      <w:r w:rsidRPr="00472DBA">
        <w:rPr>
          <w:b/>
          <w:smallCaps/>
        </w:rPr>
        <w:lastRenderedPageBreak/>
        <w:t>III. ELEMENTS FINANCIERS</w:t>
      </w:r>
    </w:p>
    <w:p w:rsidR="000E287C" w:rsidRDefault="009C1833" w:rsidP="00222DC5">
      <w:pPr>
        <w:spacing w:after="120"/>
        <w:rPr>
          <w:b/>
          <w:smallCaps/>
          <w:color w:val="9D3232" w:themeColor="accent6" w:themeShade="80"/>
          <w:sz w:val="20"/>
          <w:szCs w:val="20"/>
        </w:rPr>
      </w:pPr>
      <w:r w:rsidRPr="009C1833">
        <w:rPr>
          <w:b/>
          <w:smallCaps/>
          <w:color w:val="9D3232" w:themeColor="accent6" w:themeShade="80"/>
          <w:sz w:val="20"/>
          <w:szCs w:val="20"/>
        </w:rPr>
        <w:t xml:space="preserve">BUDGET ET PLAN DE FINANCEMENT PREVISIONNELS, EXPRIMES </w:t>
      </w:r>
      <w:r>
        <w:rPr>
          <w:b/>
          <w:smallCaps/>
          <w:color w:val="9D3232" w:themeColor="accent6" w:themeShade="80"/>
          <w:sz w:val="20"/>
          <w:szCs w:val="20"/>
        </w:rPr>
        <w:t>EN FRANCS SUISSES (CHF)</w:t>
      </w:r>
    </w:p>
    <w:p w:rsidR="00222DC5" w:rsidRPr="00222DC5" w:rsidRDefault="00222DC5" w:rsidP="00222DC5">
      <w:pPr>
        <w:spacing w:before="60" w:after="240"/>
        <w:rPr>
          <w:rFonts w:eastAsia="Times New Roman" w:cs="Times New Roman"/>
          <w:bCs/>
          <w:i/>
          <w:sz w:val="20"/>
          <w:szCs w:val="20"/>
          <w:lang w:eastAsia="fr-FR"/>
        </w:rPr>
      </w:pPr>
      <w:r w:rsidRPr="00222DC5">
        <w:rPr>
          <w:rFonts w:eastAsia="Times New Roman" w:cs="Times New Roman"/>
          <w:bCs/>
          <w:i/>
          <w:sz w:val="20"/>
          <w:szCs w:val="20"/>
          <w:lang w:eastAsia="fr-FR"/>
        </w:rPr>
        <w:t>Vous pouvez ajouter ici vos budget et plan de financement déjà préparés, pour autant qu’ils rep</w:t>
      </w:r>
      <w:r>
        <w:rPr>
          <w:rFonts w:eastAsia="Times New Roman" w:cs="Times New Roman"/>
          <w:bCs/>
          <w:i/>
          <w:sz w:val="20"/>
          <w:szCs w:val="20"/>
          <w:lang w:eastAsia="fr-FR"/>
        </w:rPr>
        <w:t xml:space="preserve">rennent les principaux éléments mentionnés </w:t>
      </w:r>
      <w:r w:rsidRPr="00222DC5">
        <w:rPr>
          <w:rFonts w:eastAsia="Times New Roman" w:cs="Times New Roman"/>
          <w:bCs/>
          <w:i/>
          <w:sz w:val="20"/>
          <w:szCs w:val="20"/>
          <w:lang w:eastAsia="fr-FR"/>
        </w:rPr>
        <w:t>ci-dessous.</w:t>
      </w: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992"/>
      </w:tblGrid>
      <w:tr w:rsidR="00422747" w:rsidRPr="00422747" w:rsidTr="00222DC5">
        <w:trPr>
          <w:trHeight w:val="420"/>
        </w:trPr>
        <w:tc>
          <w:tcPr>
            <w:tcW w:w="4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Budget prévisionnel</w:t>
            </w:r>
          </w:p>
        </w:tc>
      </w:tr>
      <w:tr w:rsidR="00422747" w:rsidRPr="00422747" w:rsidTr="00222DC5">
        <w:trPr>
          <w:trHeight w:val="540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Postes de dépenses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Total</w:t>
            </w:r>
          </w:p>
        </w:tc>
      </w:tr>
      <w:tr w:rsidR="00422747" w:rsidRPr="0042274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0934E3">
              <w:rPr>
                <w:rFonts w:eastAsia="Times New Roman" w:cs="Arial"/>
                <w:color w:val="9D3232" w:themeColor="accent6" w:themeShade="80"/>
                <w:sz w:val="20"/>
                <w:szCs w:val="20"/>
                <w:lang w:val="fr-CH" w:eastAsia="fr-CH"/>
              </w:rPr>
              <w:t>à compléter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0934E3" w:rsidRPr="0042274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E3" w:rsidRPr="00422747" w:rsidRDefault="000934E3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4E3" w:rsidRPr="00422747" w:rsidRDefault="000934E3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0934E3" w:rsidRPr="0042274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E3" w:rsidRPr="00422747" w:rsidRDefault="000934E3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4E3" w:rsidRPr="00422747" w:rsidRDefault="000934E3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0934E3" w:rsidRPr="00422747" w:rsidTr="007B2A26">
        <w:trPr>
          <w:trHeight w:val="252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34E3" w:rsidRPr="00422747" w:rsidRDefault="000934E3" w:rsidP="007B2A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Total prévisionnel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0934E3" w:rsidRPr="00422747" w:rsidRDefault="000934E3" w:rsidP="007B2A2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frais de bouche</w:t>
            </w:r>
            <w:r w:rsidR="000934E3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40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frais de transports</w:t>
            </w:r>
            <w:r w:rsidR="000934E3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en France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40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en Suisse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</w:tbl>
    <w:p w:rsidR="000934E3" w:rsidRDefault="000934E3" w:rsidP="000934E3">
      <w:pPr>
        <w:spacing w:before="60" w:after="0"/>
        <w:rPr>
          <w:rFonts w:eastAsia="Times New Roman" w:cs="Times New Roman"/>
          <w:bCs/>
          <w:i/>
          <w:sz w:val="16"/>
          <w:szCs w:val="20"/>
          <w:lang w:eastAsia="fr-FR"/>
        </w:rPr>
      </w:pPr>
      <w:r w:rsidRPr="000934E3">
        <w:rPr>
          <w:rFonts w:eastAsia="Times New Roman" w:cs="Times New Roman"/>
          <w:bCs/>
          <w:i/>
          <w:sz w:val="16"/>
          <w:szCs w:val="20"/>
          <w:lang w:eastAsia="fr-FR"/>
        </w:rPr>
        <w:t>* Les frais de transports ainsi que les frais de bouche pourront</w:t>
      </w:r>
      <w:r>
        <w:rPr>
          <w:rFonts w:eastAsia="Times New Roman" w:cs="Times New Roman"/>
          <w:bCs/>
          <w:i/>
          <w:sz w:val="16"/>
          <w:szCs w:val="20"/>
          <w:lang w:eastAsia="fr-FR"/>
        </w:rPr>
        <w:t xml:space="preserve"> être pris en compte</w:t>
      </w:r>
    </w:p>
    <w:p w:rsidR="00422747" w:rsidRPr="000934E3" w:rsidRDefault="000934E3" w:rsidP="000934E3">
      <w:pPr>
        <w:spacing w:after="60"/>
        <w:rPr>
          <w:rFonts w:eastAsia="Times New Roman" w:cs="Times New Roman"/>
          <w:bCs/>
          <w:i/>
          <w:sz w:val="16"/>
          <w:szCs w:val="20"/>
          <w:lang w:eastAsia="fr-FR"/>
        </w:rPr>
      </w:pPr>
      <w:r w:rsidRPr="000934E3">
        <w:rPr>
          <w:rFonts w:eastAsia="Times New Roman" w:cs="Times New Roman"/>
          <w:bCs/>
          <w:i/>
          <w:sz w:val="16"/>
          <w:szCs w:val="20"/>
          <w:lang w:eastAsia="fr-FR"/>
        </w:rPr>
        <w:t>jusqu'à un maximum de CHF 600.00 (environ 500 euros) pour chacun de ces deux postes.</w:t>
      </w:r>
    </w:p>
    <w:p w:rsidR="000934E3" w:rsidRPr="00422747" w:rsidRDefault="000934E3" w:rsidP="00422747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7"/>
        <w:gridCol w:w="1201"/>
      </w:tblGrid>
      <w:tr w:rsidR="00422747" w:rsidRPr="00422747" w:rsidTr="00222DC5">
        <w:trPr>
          <w:trHeight w:val="420"/>
        </w:trPr>
        <w:tc>
          <w:tcPr>
            <w:tcW w:w="4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Plan de financement prévisionnel</w:t>
            </w:r>
          </w:p>
        </w:tc>
      </w:tr>
      <w:tr w:rsidR="00422747" w:rsidRPr="00422747" w:rsidTr="00222DC5">
        <w:trPr>
          <w:trHeight w:val="240"/>
        </w:trPr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Postes de recettes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Total</w:t>
            </w:r>
          </w:p>
        </w:tc>
      </w:tr>
      <w:tr w:rsidR="00422747" w:rsidRPr="00422747" w:rsidTr="00222DC5">
        <w:trPr>
          <w:trHeight w:val="228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0934E3">
              <w:rPr>
                <w:rFonts w:eastAsia="Times New Roman" w:cs="Arial"/>
                <w:color w:val="9D3232" w:themeColor="accent6" w:themeShade="80"/>
                <w:sz w:val="20"/>
                <w:szCs w:val="20"/>
                <w:lang w:val="fr-CH" w:eastAsia="fr-CH"/>
              </w:rPr>
              <w:t>à compléter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40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0934E3" w:rsidRDefault="00B52BC2" w:rsidP="000934E3">
            <w:pPr>
              <w:spacing w:after="0" w:line="240" w:lineRule="auto"/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</w:pPr>
            <w:r w:rsidRPr="000934E3"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  <w:t>A</w:t>
            </w:r>
            <w:r w:rsidR="00422747" w:rsidRPr="000934E3"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  <w:t>utofinancement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0934E3" w:rsidRDefault="00422747" w:rsidP="000934E3">
            <w:pPr>
              <w:spacing w:after="0" w:line="240" w:lineRule="auto"/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</w:pPr>
            <w:r w:rsidRPr="000934E3"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  <w:t>subventions hors FPPT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0934E3" w:rsidRDefault="00422747" w:rsidP="000934E3">
            <w:pPr>
              <w:spacing w:after="0" w:line="240" w:lineRule="auto"/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</w:pPr>
            <w:r w:rsidRPr="000934E3"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  <w:t>produits de vente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52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fr-CH" w:eastAsia="fr-CH"/>
              </w:rPr>
              <w:t>Montant Fonds FPPT sollicité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52"/>
        </w:trPr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Total prévisionnel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0934E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France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40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0934E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Suisse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</w:tbl>
    <w:p w:rsidR="00422747" w:rsidRDefault="00422747" w:rsidP="00422747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161AEA" w:rsidRPr="00350B4B" w:rsidTr="00161AEA">
        <w:trPr>
          <w:trHeight w:val="873"/>
        </w:trPr>
        <w:tc>
          <w:tcPr>
            <w:tcW w:w="1809" w:type="dxa"/>
            <w:vAlign w:val="center"/>
          </w:tcPr>
          <w:p w:rsidR="00161AEA" w:rsidRPr="00350B4B" w:rsidRDefault="0034270D" w:rsidP="0034270D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MONTANT FPPT SOLLICITE</w:t>
            </w:r>
          </w:p>
        </w:tc>
        <w:tc>
          <w:tcPr>
            <w:tcW w:w="2552" w:type="dxa"/>
            <w:vAlign w:val="center"/>
          </w:tcPr>
          <w:p w:rsidR="00161AEA" w:rsidRPr="00350B4B" w:rsidRDefault="00161AEA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CHF </w:t>
            </w:r>
          </w:p>
        </w:tc>
      </w:tr>
    </w:tbl>
    <w:p w:rsidR="00161AEA" w:rsidRDefault="00161AEA" w:rsidP="00422747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161AEA" w:rsidRPr="00350B4B" w:rsidTr="00AC5AB4">
        <w:trPr>
          <w:trHeight w:val="411"/>
        </w:trPr>
        <w:tc>
          <w:tcPr>
            <w:tcW w:w="9291" w:type="dxa"/>
            <w:vAlign w:val="center"/>
          </w:tcPr>
          <w:p w:rsidR="00161AEA" w:rsidRPr="00350B4B" w:rsidRDefault="00161AEA" w:rsidP="00161AEA">
            <w:pPr>
              <w:rPr>
                <w:sz w:val="20"/>
                <w:szCs w:val="20"/>
              </w:rPr>
            </w:pPr>
            <w:r w:rsidRPr="00161AEA">
              <w:rPr>
                <w:b/>
                <w:smallCaps/>
                <w:color w:val="9D3232"/>
                <w:sz w:val="20"/>
                <w:szCs w:val="20"/>
              </w:rPr>
              <w:t>COORDONNEES BANCAIRES DU COMPTE SUR LEQUEL SER</w:t>
            </w:r>
            <w:r>
              <w:rPr>
                <w:b/>
                <w:smallCaps/>
                <w:color w:val="9D3232"/>
                <w:sz w:val="20"/>
                <w:szCs w:val="20"/>
              </w:rPr>
              <w:t>A VERSEE LA SUBVENTION FPPT</w:t>
            </w:r>
          </w:p>
        </w:tc>
      </w:tr>
      <w:tr w:rsidR="00161AEA" w:rsidRPr="00350B4B" w:rsidTr="000934E3">
        <w:trPr>
          <w:trHeight w:val="637"/>
        </w:trPr>
        <w:tc>
          <w:tcPr>
            <w:tcW w:w="9291" w:type="dxa"/>
          </w:tcPr>
          <w:p w:rsidR="00161AEA" w:rsidRPr="00350B4B" w:rsidRDefault="00161AEA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161AEA" w:rsidRDefault="00161AEA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161AEA" w:rsidRPr="00350B4B" w:rsidTr="00AC5AB4">
        <w:trPr>
          <w:trHeight w:val="411"/>
        </w:trPr>
        <w:tc>
          <w:tcPr>
            <w:tcW w:w="9291" w:type="dxa"/>
            <w:vAlign w:val="center"/>
          </w:tcPr>
          <w:p w:rsidR="00161AEA" w:rsidRPr="00350B4B" w:rsidRDefault="00161AEA" w:rsidP="0034270D">
            <w:pPr>
              <w:rPr>
                <w:sz w:val="20"/>
                <w:szCs w:val="20"/>
              </w:rPr>
            </w:pPr>
            <w:r w:rsidRPr="00161AEA">
              <w:rPr>
                <w:b/>
                <w:smallCaps/>
                <w:color w:val="9D3232"/>
                <w:sz w:val="20"/>
                <w:szCs w:val="20"/>
              </w:rPr>
              <w:t xml:space="preserve">COORDONNEES </w:t>
            </w:r>
            <w:r w:rsidR="002D2DEE">
              <w:rPr>
                <w:b/>
                <w:smallCaps/>
                <w:color w:val="9D3232"/>
                <w:sz w:val="20"/>
                <w:szCs w:val="20"/>
              </w:rPr>
              <w:t xml:space="preserve">DE LA PERSONNE DE CONTACT </w:t>
            </w:r>
            <w:r w:rsidR="0034270D">
              <w:rPr>
                <w:b/>
                <w:smallCaps/>
                <w:color w:val="9D3232"/>
                <w:sz w:val="20"/>
                <w:szCs w:val="20"/>
              </w:rPr>
              <w:t xml:space="preserve">VIS-A-VIS </w:t>
            </w:r>
            <w:r>
              <w:rPr>
                <w:sz w:val="20"/>
                <w:szCs w:val="20"/>
              </w:rPr>
              <w:t>(nom, adresse postal, téléphone, mail)</w:t>
            </w:r>
          </w:p>
        </w:tc>
      </w:tr>
      <w:tr w:rsidR="00161AEA" w:rsidRPr="00350B4B" w:rsidTr="000934E3">
        <w:trPr>
          <w:trHeight w:val="694"/>
        </w:trPr>
        <w:tc>
          <w:tcPr>
            <w:tcW w:w="9291" w:type="dxa"/>
          </w:tcPr>
          <w:p w:rsidR="00161AEA" w:rsidRPr="00350B4B" w:rsidRDefault="00161AEA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E307CC" w:rsidRPr="00472DBA" w:rsidRDefault="00023448" w:rsidP="001C06BA">
      <w:pPr>
        <w:pStyle w:val="Paragraphedeliste"/>
        <w:pBdr>
          <w:bottom w:val="single" w:sz="4" w:space="1" w:color="auto"/>
        </w:pBdr>
        <w:ind w:left="0"/>
        <w:rPr>
          <w:b/>
          <w:smallCaps/>
        </w:rPr>
      </w:pPr>
      <w:r w:rsidRPr="00472DBA">
        <w:rPr>
          <w:b/>
          <w:smallCaps/>
        </w:rPr>
        <w:lastRenderedPageBreak/>
        <w:t xml:space="preserve">IV. </w:t>
      </w:r>
      <w:r w:rsidRPr="00472DBA">
        <w:rPr>
          <w:b/>
          <w:smallCaps/>
          <w:sz w:val="24"/>
        </w:rPr>
        <w:t>DOCUMENTS A ANNEXER AU PRESENT FORMULAIRE</w:t>
      </w:r>
    </w:p>
    <w:p w:rsidR="00161AEA" w:rsidRDefault="00161AEA" w:rsidP="00222DC5">
      <w:pPr>
        <w:suppressAutoHyphens/>
        <w:spacing w:before="60" w:after="24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Le présent formulaire de demande de subvention doit être accompagné des pièces suivantes :</w:t>
      </w:r>
    </w:p>
    <w:p w:rsidR="00161AEA" w:rsidRPr="00161AEA" w:rsidRDefault="00161AEA" w:rsidP="00222DC5">
      <w:pPr>
        <w:pStyle w:val="Paragraphedeliste"/>
        <w:numPr>
          <w:ilvl w:val="0"/>
          <w:numId w:val="13"/>
        </w:numPr>
        <w:spacing w:before="60" w:after="240"/>
        <w:ind w:left="714" w:hanging="357"/>
        <w:contextualSpacing w:val="0"/>
        <w:rPr>
          <w:rFonts w:eastAsia="Times New Roman" w:cs="Times New Roman"/>
          <w:bCs/>
          <w:sz w:val="20"/>
          <w:szCs w:val="20"/>
          <w:lang w:eastAsia="fr-FR"/>
        </w:rPr>
      </w:pPr>
      <w:r w:rsidRPr="00161AEA">
        <w:rPr>
          <w:rFonts w:eastAsia="Times New Roman" w:cs="Times New Roman"/>
          <w:b/>
          <w:bCs/>
          <w:sz w:val="20"/>
          <w:szCs w:val="20"/>
          <w:lang w:eastAsia="fr-FR"/>
        </w:rPr>
        <w:t>pour les structures associatives</w:t>
      </w:r>
      <w:r w:rsidRPr="00161AEA">
        <w:rPr>
          <w:rFonts w:eastAsia="Times New Roman" w:cs="Times New Roman"/>
          <w:bCs/>
          <w:sz w:val="20"/>
          <w:szCs w:val="20"/>
          <w:lang w:eastAsia="fr-FR"/>
        </w:rPr>
        <w:t> : les statuts et comptes approuvés et la domiciliation bancaire ou postale.</w:t>
      </w:r>
    </w:p>
    <w:p w:rsidR="00161AEA" w:rsidRPr="00161AEA" w:rsidRDefault="00161AEA" w:rsidP="00222DC5">
      <w:pPr>
        <w:pStyle w:val="Paragraphedeliste"/>
        <w:numPr>
          <w:ilvl w:val="0"/>
          <w:numId w:val="13"/>
        </w:numPr>
        <w:spacing w:before="60" w:after="60"/>
        <w:ind w:left="714" w:hanging="357"/>
        <w:contextualSpacing w:val="0"/>
        <w:rPr>
          <w:rFonts w:eastAsia="Times New Roman" w:cs="Times New Roman"/>
          <w:bCs/>
          <w:sz w:val="20"/>
          <w:szCs w:val="20"/>
          <w:lang w:eastAsia="fr-FR"/>
        </w:rPr>
      </w:pPr>
      <w:r w:rsidRPr="00161AEA">
        <w:rPr>
          <w:rFonts w:eastAsia="Times New Roman" w:cs="Times New Roman"/>
          <w:b/>
          <w:bCs/>
          <w:sz w:val="20"/>
          <w:szCs w:val="20"/>
          <w:lang w:eastAsia="fr-FR"/>
        </w:rPr>
        <w:t>pour les établissements scolaires</w:t>
      </w:r>
      <w:r w:rsidRPr="00161AEA">
        <w:rPr>
          <w:rFonts w:eastAsia="Times New Roman" w:cs="Times New Roman"/>
          <w:bCs/>
          <w:sz w:val="20"/>
          <w:szCs w:val="20"/>
          <w:lang w:eastAsia="fr-FR"/>
        </w:rPr>
        <w:t> : un courrier du chef d’établissement validant le projet pédagogique et la demande de financement ainsi que la domiciliation bancaire ou postale.</w:t>
      </w:r>
    </w:p>
    <w:p w:rsidR="00161AEA" w:rsidRDefault="00161AEA" w:rsidP="00161AEA">
      <w:pPr>
        <w:suppressAutoHyphens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61AEA" w:rsidRPr="00161AEA" w:rsidRDefault="00161AEA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AD1678" w:rsidRPr="00222DC5" w:rsidRDefault="00AD1678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sz w:val="20"/>
          <w:szCs w:val="20"/>
        </w:rPr>
      </w:pPr>
      <w:r w:rsidRPr="00222DC5">
        <w:rPr>
          <w:b/>
          <w:sz w:val="20"/>
          <w:szCs w:val="20"/>
        </w:rPr>
        <w:t xml:space="preserve">Le dossier dûment complété doit être </w:t>
      </w:r>
      <w:r w:rsidR="00222DC5">
        <w:rPr>
          <w:b/>
          <w:sz w:val="20"/>
          <w:szCs w:val="20"/>
        </w:rPr>
        <w:t>transmis</w:t>
      </w:r>
      <w:r w:rsidRPr="00222DC5">
        <w:rPr>
          <w:b/>
          <w:sz w:val="20"/>
          <w:szCs w:val="20"/>
        </w:rPr>
        <w:t xml:space="preserve"> par mail à l'adresse</w:t>
      </w:r>
      <w:r w:rsidR="00222DC5">
        <w:rPr>
          <w:b/>
          <w:sz w:val="20"/>
          <w:szCs w:val="20"/>
        </w:rPr>
        <w:t> </w:t>
      </w:r>
      <w:r w:rsidR="00222DC5">
        <w:rPr>
          <w:sz w:val="20"/>
          <w:szCs w:val="20"/>
        </w:rPr>
        <w:t>:</w:t>
      </w:r>
    </w:p>
    <w:p w:rsidR="00AD1678" w:rsidRPr="0034270D" w:rsidRDefault="0034270D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color w:val="C00000"/>
          <w:sz w:val="20"/>
          <w:szCs w:val="20"/>
        </w:rPr>
      </w:pPr>
      <w:hyperlink r:id="rId9" w:history="1">
        <w:r w:rsidRPr="0034270D">
          <w:rPr>
            <w:rStyle w:val="Lienhypertexte"/>
            <w:b/>
            <w:color w:val="C00000"/>
            <w:sz w:val="20"/>
            <w:szCs w:val="20"/>
          </w:rPr>
          <w:t>fppt@arcjurassien.org</w:t>
        </w:r>
      </w:hyperlink>
    </w:p>
    <w:p w:rsidR="00AD1678" w:rsidRDefault="00AD1678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sz w:val="20"/>
          <w:szCs w:val="20"/>
        </w:rPr>
      </w:pPr>
      <w:r w:rsidRPr="00222DC5">
        <w:rPr>
          <w:b/>
          <w:sz w:val="20"/>
          <w:szCs w:val="20"/>
        </w:rPr>
        <w:t>Il ne sera instruit qu'à réception de l'ensemble d</w:t>
      </w:r>
      <w:r w:rsidR="00C70DE4" w:rsidRPr="00222DC5">
        <w:rPr>
          <w:b/>
          <w:sz w:val="20"/>
          <w:szCs w:val="20"/>
        </w:rPr>
        <w:t>es documents demandés ci-dessus</w:t>
      </w:r>
      <w:r w:rsidR="00222DC5">
        <w:rPr>
          <w:b/>
          <w:sz w:val="20"/>
          <w:szCs w:val="20"/>
        </w:rPr>
        <w:t>.</w:t>
      </w:r>
    </w:p>
    <w:p w:rsidR="00C27E60" w:rsidRDefault="00C27E60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sz w:val="20"/>
          <w:szCs w:val="20"/>
        </w:rPr>
      </w:pPr>
    </w:p>
    <w:p w:rsidR="00C27E60" w:rsidRDefault="00936AEB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/!\ </w:t>
      </w:r>
      <w:r w:rsidR="00C27E60">
        <w:rPr>
          <w:b/>
          <w:sz w:val="20"/>
          <w:szCs w:val="20"/>
        </w:rPr>
        <w:t xml:space="preserve">Pour </w:t>
      </w:r>
      <w:r>
        <w:rPr>
          <w:b/>
          <w:sz w:val="20"/>
          <w:szCs w:val="20"/>
        </w:rPr>
        <w:t>une</w:t>
      </w:r>
      <w:r w:rsidR="00C27E60">
        <w:rPr>
          <w:b/>
          <w:sz w:val="20"/>
          <w:szCs w:val="20"/>
        </w:rPr>
        <w:t xml:space="preserve"> demande de soutien l</w:t>
      </w:r>
      <w:r>
        <w:rPr>
          <w:b/>
          <w:sz w:val="20"/>
          <w:szCs w:val="20"/>
        </w:rPr>
        <w:t>ié</w:t>
      </w:r>
      <w:r w:rsidR="00C27E60">
        <w:rPr>
          <w:b/>
          <w:sz w:val="20"/>
          <w:szCs w:val="20"/>
        </w:rPr>
        <w:t xml:space="preserve"> à une manifestation, le dossier doit être transmis</w:t>
      </w:r>
      <w:r>
        <w:rPr>
          <w:b/>
          <w:sz w:val="20"/>
          <w:szCs w:val="20"/>
        </w:rPr>
        <w:t xml:space="preserve"> /!\</w:t>
      </w:r>
    </w:p>
    <w:p w:rsidR="00C27E60" w:rsidRPr="00222DC5" w:rsidRDefault="00C27E60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 minimum 30 jours avant la date prévue de celle-ci.</w:t>
      </w:r>
    </w:p>
    <w:p w:rsidR="00AD1678" w:rsidRPr="00161AEA" w:rsidRDefault="00AD1678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AD1678" w:rsidRPr="00161AEA" w:rsidRDefault="00AD1678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  <w:bookmarkStart w:id="0" w:name="_GoBack"/>
      <w:bookmarkEnd w:id="0"/>
    </w:p>
    <w:p w:rsidR="004B11CF" w:rsidRPr="00161AEA" w:rsidRDefault="00222DC5" w:rsidP="00A426F6">
      <w:pPr>
        <w:rPr>
          <w:sz w:val="20"/>
          <w:szCs w:val="20"/>
        </w:rPr>
      </w:pPr>
      <w:r>
        <w:rPr>
          <w:sz w:val="20"/>
          <w:szCs w:val="20"/>
        </w:rPr>
        <w:t xml:space="preserve">Lieu et date : </w:t>
      </w:r>
    </w:p>
    <w:p w:rsidR="0063460A" w:rsidRPr="00161AEA" w:rsidRDefault="0063460A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8B73C8" w:rsidRPr="00161AEA" w:rsidRDefault="0063460A" w:rsidP="00A426F6">
      <w:pPr>
        <w:rPr>
          <w:sz w:val="20"/>
          <w:szCs w:val="20"/>
        </w:rPr>
      </w:pPr>
      <w:r w:rsidRPr="00161AEA">
        <w:rPr>
          <w:sz w:val="20"/>
          <w:szCs w:val="20"/>
        </w:rPr>
        <w:t xml:space="preserve">Signature et tampon </w:t>
      </w:r>
      <w:r w:rsidR="00222DC5">
        <w:rPr>
          <w:sz w:val="20"/>
          <w:szCs w:val="20"/>
        </w:rPr>
        <w:t>du porteur de projet</w:t>
      </w:r>
    </w:p>
    <w:p w:rsidR="0063460A" w:rsidRDefault="0063460A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sectPr w:rsidR="0063460A" w:rsidSect="00023448">
      <w:foot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0D" w:rsidRDefault="00BC280D" w:rsidP="00267DEC">
      <w:pPr>
        <w:spacing w:after="0" w:line="240" w:lineRule="auto"/>
      </w:pPr>
      <w:r>
        <w:separator/>
      </w:r>
    </w:p>
  </w:endnote>
  <w:endnote w:type="continuationSeparator" w:id="0">
    <w:p w:rsidR="00BC280D" w:rsidRDefault="00BC280D" w:rsidP="0026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erif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08025239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B2E74" w:rsidRPr="00023448" w:rsidRDefault="00CB2E74" w:rsidP="00023448">
            <w:pPr>
              <w:pStyle w:val="Pieddepage"/>
              <w:jc w:val="right"/>
              <w:rPr>
                <w:sz w:val="16"/>
                <w:szCs w:val="16"/>
              </w:rPr>
            </w:pPr>
            <w:r w:rsidRPr="00023448">
              <w:rPr>
                <w:sz w:val="16"/>
                <w:szCs w:val="16"/>
              </w:rPr>
              <w:t xml:space="preserve">Page </w:t>
            </w:r>
            <w:r w:rsidRPr="00023448">
              <w:rPr>
                <w:b/>
                <w:bCs/>
                <w:sz w:val="16"/>
                <w:szCs w:val="16"/>
              </w:rPr>
              <w:fldChar w:fldCharType="begin"/>
            </w:r>
            <w:r w:rsidRPr="00023448">
              <w:rPr>
                <w:b/>
                <w:bCs/>
                <w:sz w:val="16"/>
                <w:szCs w:val="16"/>
              </w:rPr>
              <w:instrText>PAGE</w:instrText>
            </w:r>
            <w:r w:rsidRPr="00023448">
              <w:rPr>
                <w:b/>
                <w:bCs/>
                <w:sz w:val="16"/>
                <w:szCs w:val="16"/>
              </w:rPr>
              <w:fldChar w:fldCharType="separate"/>
            </w:r>
            <w:r w:rsidR="0034270D">
              <w:rPr>
                <w:b/>
                <w:bCs/>
                <w:noProof/>
                <w:sz w:val="16"/>
                <w:szCs w:val="16"/>
              </w:rPr>
              <w:t>5</w:t>
            </w:r>
            <w:r w:rsidRPr="00023448">
              <w:rPr>
                <w:b/>
                <w:bCs/>
                <w:sz w:val="16"/>
                <w:szCs w:val="16"/>
              </w:rPr>
              <w:fldChar w:fldCharType="end"/>
            </w:r>
            <w:r w:rsidRPr="00023448">
              <w:rPr>
                <w:sz w:val="16"/>
                <w:szCs w:val="16"/>
              </w:rPr>
              <w:t xml:space="preserve"> sur </w:t>
            </w:r>
            <w:r w:rsidRPr="00023448">
              <w:rPr>
                <w:b/>
                <w:bCs/>
                <w:sz w:val="16"/>
                <w:szCs w:val="16"/>
              </w:rPr>
              <w:fldChar w:fldCharType="begin"/>
            </w:r>
            <w:r w:rsidRPr="00023448">
              <w:rPr>
                <w:b/>
                <w:bCs/>
                <w:sz w:val="16"/>
                <w:szCs w:val="16"/>
              </w:rPr>
              <w:instrText>NUMPAGES</w:instrText>
            </w:r>
            <w:r w:rsidRPr="00023448">
              <w:rPr>
                <w:b/>
                <w:bCs/>
                <w:sz w:val="16"/>
                <w:szCs w:val="16"/>
              </w:rPr>
              <w:fldChar w:fldCharType="separate"/>
            </w:r>
            <w:r w:rsidR="0034270D">
              <w:rPr>
                <w:b/>
                <w:bCs/>
                <w:noProof/>
                <w:sz w:val="16"/>
                <w:szCs w:val="16"/>
              </w:rPr>
              <w:t>5</w:t>
            </w:r>
            <w:r w:rsidRPr="0002344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0D" w:rsidRDefault="00BC280D" w:rsidP="00267DEC">
      <w:pPr>
        <w:spacing w:after="0" w:line="240" w:lineRule="auto"/>
      </w:pPr>
      <w:r>
        <w:separator/>
      </w:r>
    </w:p>
  </w:footnote>
  <w:footnote w:type="continuationSeparator" w:id="0">
    <w:p w:rsidR="00BC280D" w:rsidRDefault="00BC280D" w:rsidP="00267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9B9"/>
    <w:multiLevelType w:val="multilevel"/>
    <w:tmpl w:val="8C6ED4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ITC Officina Serif" w:hAnsi="ITC Officina Serif" w:cs="ITC Officina Serif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AC21C9"/>
    <w:multiLevelType w:val="hybridMultilevel"/>
    <w:tmpl w:val="AC9EA8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030"/>
    <w:multiLevelType w:val="hybridMultilevel"/>
    <w:tmpl w:val="2ABCC8C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D4E6D"/>
    <w:multiLevelType w:val="multilevel"/>
    <w:tmpl w:val="EC844C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ITC Officina Serif" w:hAnsi="ITC Officina Serif" w:cs="ITC Officina Serif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D62FBD"/>
    <w:multiLevelType w:val="hybridMultilevel"/>
    <w:tmpl w:val="2EE8FE6C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A0675"/>
    <w:multiLevelType w:val="hybridMultilevel"/>
    <w:tmpl w:val="B6A6A766"/>
    <w:lvl w:ilvl="0" w:tplc="E3303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A7C1C"/>
    <w:multiLevelType w:val="hybridMultilevel"/>
    <w:tmpl w:val="095A1F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A00F2"/>
    <w:multiLevelType w:val="hybridMultilevel"/>
    <w:tmpl w:val="CF7EC4DA"/>
    <w:lvl w:ilvl="0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100C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5E286C"/>
    <w:multiLevelType w:val="hybridMultilevel"/>
    <w:tmpl w:val="ECD434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71896"/>
    <w:multiLevelType w:val="hybridMultilevel"/>
    <w:tmpl w:val="7206F31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94806"/>
    <w:multiLevelType w:val="hybridMultilevel"/>
    <w:tmpl w:val="5DE44698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32B0B"/>
    <w:multiLevelType w:val="hybridMultilevel"/>
    <w:tmpl w:val="6CCC54D0"/>
    <w:lvl w:ilvl="0" w:tplc="47760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F1C47"/>
    <w:multiLevelType w:val="hybridMultilevel"/>
    <w:tmpl w:val="ED020374"/>
    <w:lvl w:ilvl="0" w:tplc="10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2DB1341"/>
    <w:multiLevelType w:val="hybridMultilevel"/>
    <w:tmpl w:val="AB7425C6"/>
    <w:lvl w:ilvl="0" w:tplc="42D42D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5E1FC2"/>
    <w:multiLevelType w:val="hybridMultilevel"/>
    <w:tmpl w:val="F3A47AEE"/>
    <w:lvl w:ilvl="0" w:tplc="D4520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13"/>
  </w:num>
  <w:num w:numId="12">
    <w:abstractNumId w:val="0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CA"/>
    <w:rsid w:val="00001657"/>
    <w:rsid w:val="00023448"/>
    <w:rsid w:val="00056B12"/>
    <w:rsid w:val="000934E3"/>
    <w:rsid w:val="00094E3D"/>
    <w:rsid w:val="00096B80"/>
    <w:rsid w:val="000A064E"/>
    <w:rsid w:val="000B2385"/>
    <w:rsid w:val="000E287C"/>
    <w:rsid w:val="00115172"/>
    <w:rsid w:val="00124074"/>
    <w:rsid w:val="00146E40"/>
    <w:rsid w:val="00152D26"/>
    <w:rsid w:val="00161AEA"/>
    <w:rsid w:val="001C06BA"/>
    <w:rsid w:val="00212D8F"/>
    <w:rsid w:val="00222DC5"/>
    <w:rsid w:val="002457DA"/>
    <w:rsid w:val="002532F9"/>
    <w:rsid w:val="002634B4"/>
    <w:rsid w:val="00267DEC"/>
    <w:rsid w:val="002738C0"/>
    <w:rsid w:val="0028244A"/>
    <w:rsid w:val="00295E0A"/>
    <w:rsid w:val="002A11E1"/>
    <w:rsid w:val="002A36FB"/>
    <w:rsid w:val="002B47B8"/>
    <w:rsid w:val="002D09B3"/>
    <w:rsid w:val="002D2874"/>
    <w:rsid w:val="002D2DEE"/>
    <w:rsid w:val="002F5988"/>
    <w:rsid w:val="003072DA"/>
    <w:rsid w:val="00327089"/>
    <w:rsid w:val="00342151"/>
    <w:rsid w:val="0034270D"/>
    <w:rsid w:val="003436C4"/>
    <w:rsid w:val="00350B4B"/>
    <w:rsid w:val="00355056"/>
    <w:rsid w:val="00363D70"/>
    <w:rsid w:val="003831E5"/>
    <w:rsid w:val="00393566"/>
    <w:rsid w:val="003E05BF"/>
    <w:rsid w:val="003E3D2C"/>
    <w:rsid w:val="003E702B"/>
    <w:rsid w:val="004029F4"/>
    <w:rsid w:val="00422747"/>
    <w:rsid w:val="00472DBA"/>
    <w:rsid w:val="00474A6A"/>
    <w:rsid w:val="004A01D9"/>
    <w:rsid w:val="004A2643"/>
    <w:rsid w:val="004B11CF"/>
    <w:rsid w:val="004F61EE"/>
    <w:rsid w:val="0052248A"/>
    <w:rsid w:val="00533004"/>
    <w:rsid w:val="0053346F"/>
    <w:rsid w:val="00536C46"/>
    <w:rsid w:val="00537939"/>
    <w:rsid w:val="00541137"/>
    <w:rsid w:val="00566666"/>
    <w:rsid w:val="0056751C"/>
    <w:rsid w:val="00570342"/>
    <w:rsid w:val="0058415B"/>
    <w:rsid w:val="005A6587"/>
    <w:rsid w:val="005B239D"/>
    <w:rsid w:val="005C0635"/>
    <w:rsid w:val="005C4893"/>
    <w:rsid w:val="005E0610"/>
    <w:rsid w:val="005E15E3"/>
    <w:rsid w:val="005F4F20"/>
    <w:rsid w:val="0063460A"/>
    <w:rsid w:val="0064147F"/>
    <w:rsid w:val="006544B7"/>
    <w:rsid w:val="0066073C"/>
    <w:rsid w:val="00661504"/>
    <w:rsid w:val="006623E7"/>
    <w:rsid w:val="00664DB7"/>
    <w:rsid w:val="006778CB"/>
    <w:rsid w:val="00682425"/>
    <w:rsid w:val="00684F00"/>
    <w:rsid w:val="006A1BCB"/>
    <w:rsid w:val="006E7A99"/>
    <w:rsid w:val="00715BD0"/>
    <w:rsid w:val="007271C6"/>
    <w:rsid w:val="00742887"/>
    <w:rsid w:val="00771A44"/>
    <w:rsid w:val="0077583C"/>
    <w:rsid w:val="00791D4B"/>
    <w:rsid w:val="0079293A"/>
    <w:rsid w:val="0079499B"/>
    <w:rsid w:val="007A297F"/>
    <w:rsid w:val="007D15CA"/>
    <w:rsid w:val="007F5EB4"/>
    <w:rsid w:val="007F6DB2"/>
    <w:rsid w:val="00802FFF"/>
    <w:rsid w:val="00837576"/>
    <w:rsid w:val="008638A0"/>
    <w:rsid w:val="00875EFF"/>
    <w:rsid w:val="008864A9"/>
    <w:rsid w:val="00891539"/>
    <w:rsid w:val="00896360"/>
    <w:rsid w:val="008B73C8"/>
    <w:rsid w:val="008C59C3"/>
    <w:rsid w:val="00905F68"/>
    <w:rsid w:val="00906C26"/>
    <w:rsid w:val="009129C2"/>
    <w:rsid w:val="00915DF9"/>
    <w:rsid w:val="00934D66"/>
    <w:rsid w:val="00936592"/>
    <w:rsid w:val="00936AEB"/>
    <w:rsid w:val="00971B89"/>
    <w:rsid w:val="009967F9"/>
    <w:rsid w:val="009C1833"/>
    <w:rsid w:val="009C2335"/>
    <w:rsid w:val="009C34E6"/>
    <w:rsid w:val="009D32EA"/>
    <w:rsid w:val="009D7D65"/>
    <w:rsid w:val="009F53F5"/>
    <w:rsid w:val="00A01358"/>
    <w:rsid w:val="00A17452"/>
    <w:rsid w:val="00A426F6"/>
    <w:rsid w:val="00A77C49"/>
    <w:rsid w:val="00A95D61"/>
    <w:rsid w:val="00AB69CA"/>
    <w:rsid w:val="00AC116A"/>
    <w:rsid w:val="00AC705B"/>
    <w:rsid w:val="00AD1678"/>
    <w:rsid w:val="00AE1B7B"/>
    <w:rsid w:val="00AF4AAF"/>
    <w:rsid w:val="00AF4F78"/>
    <w:rsid w:val="00B13574"/>
    <w:rsid w:val="00B46003"/>
    <w:rsid w:val="00B46B0C"/>
    <w:rsid w:val="00B52BC2"/>
    <w:rsid w:val="00B712ED"/>
    <w:rsid w:val="00BC280D"/>
    <w:rsid w:val="00BF0C25"/>
    <w:rsid w:val="00BF2D5B"/>
    <w:rsid w:val="00C04263"/>
    <w:rsid w:val="00C057DB"/>
    <w:rsid w:val="00C27E60"/>
    <w:rsid w:val="00C52E3B"/>
    <w:rsid w:val="00C616D8"/>
    <w:rsid w:val="00C70DE4"/>
    <w:rsid w:val="00C76D41"/>
    <w:rsid w:val="00C93C10"/>
    <w:rsid w:val="00CB01A1"/>
    <w:rsid w:val="00CB0516"/>
    <w:rsid w:val="00CB2E74"/>
    <w:rsid w:val="00CD7658"/>
    <w:rsid w:val="00CE49D9"/>
    <w:rsid w:val="00D0400E"/>
    <w:rsid w:val="00D118CD"/>
    <w:rsid w:val="00D47F83"/>
    <w:rsid w:val="00D50034"/>
    <w:rsid w:val="00DB6860"/>
    <w:rsid w:val="00DC14E2"/>
    <w:rsid w:val="00DE346A"/>
    <w:rsid w:val="00DF3BC4"/>
    <w:rsid w:val="00DF4952"/>
    <w:rsid w:val="00E1054F"/>
    <w:rsid w:val="00E11828"/>
    <w:rsid w:val="00E307CC"/>
    <w:rsid w:val="00E36F30"/>
    <w:rsid w:val="00E71DA7"/>
    <w:rsid w:val="00E7544F"/>
    <w:rsid w:val="00E75DC0"/>
    <w:rsid w:val="00E851A3"/>
    <w:rsid w:val="00EB30F5"/>
    <w:rsid w:val="00ED0952"/>
    <w:rsid w:val="00EE1592"/>
    <w:rsid w:val="00F139C6"/>
    <w:rsid w:val="00F26F32"/>
    <w:rsid w:val="00F3457B"/>
    <w:rsid w:val="00F47C52"/>
    <w:rsid w:val="00F510F7"/>
    <w:rsid w:val="00F70EEA"/>
    <w:rsid w:val="00F83B4B"/>
    <w:rsid w:val="00F85621"/>
    <w:rsid w:val="00F9221D"/>
    <w:rsid w:val="00FC2356"/>
    <w:rsid w:val="00F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205ABA1"/>
  <w15:docId w15:val="{80D276DE-D9F5-48C6-942B-3D4F54D5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63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9CA"/>
    <w:pPr>
      <w:ind w:left="720"/>
      <w:contextualSpacing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A1B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A1BC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6A1B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6A1BCB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A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D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16D8"/>
    <w:rPr>
      <w:color w:val="DB535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F53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53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53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53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53F5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533004"/>
    <w:pPr>
      <w:spacing w:after="0" w:line="240" w:lineRule="auto"/>
    </w:pPr>
    <w:rPr>
      <w:lang w:val="fr-CH"/>
    </w:rPr>
  </w:style>
  <w:style w:type="paragraph" w:styleId="En-tte">
    <w:name w:val="header"/>
    <w:basedOn w:val="Normal"/>
    <w:link w:val="En-tteCar"/>
    <w:uiPriority w:val="99"/>
    <w:unhideWhenUsed/>
    <w:rsid w:val="0026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DEC"/>
  </w:style>
  <w:style w:type="paragraph" w:styleId="Pieddepage">
    <w:name w:val="footer"/>
    <w:basedOn w:val="Normal"/>
    <w:link w:val="PieddepageCar"/>
    <w:uiPriority w:val="99"/>
    <w:unhideWhenUsed/>
    <w:rsid w:val="0026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DEC"/>
  </w:style>
  <w:style w:type="character" w:customStyle="1" w:styleId="Titre1Car">
    <w:name w:val="Titre 1 Car"/>
    <w:basedOn w:val="Policepardfaut"/>
    <w:link w:val="Titre1"/>
    <w:uiPriority w:val="9"/>
    <w:rsid w:val="0089636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971B89"/>
    <w:rPr>
      <w:color w:val="9036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ppt@arcjurassien.org" TargetMode="External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D8D8D8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2222-04C3-4F5F-A492-3BEDC15A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4F5FE60.dotm</Template>
  <TotalTime>0</TotalTime>
  <Pages>5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Morel Benoît</cp:lastModifiedBy>
  <cp:revision>2</cp:revision>
  <cp:lastPrinted>2016-12-08T09:58:00Z</cp:lastPrinted>
  <dcterms:created xsi:type="dcterms:W3CDTF">2020-05-13T13:26:00Z</dcterms:created>
  <dcterms:modified xsi:type="dcterms:W3CDTF">2020-05-13T13:26:00Z</dcterms:modified>
</cp:coreProperties>
</file>