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18" w:rsidRDefault="00980118" w:rsidP="006762D5">
      <w:pPr>
        <w:jc w:val="center"/>
        <w:rPr>
          <w:b/>
        </w:rPr>
      </w:pPr>
      <w:r w:rsidRPr="00472DBA">
        <w:rPr>
          <w:rFonts w:eastAsia="Times New Roman" w:cs="Times New Roman"/>
          <w:b/>
          <w:bCs/>
          <w:noProof/>
          <w:szCs w:val="20"/>
          <w:lang w:eastAsia="fr-CH"/>
        </w:rPr>
        <w:drawing>
          <wp:inline distT="0" distB="0" distL="0" distR="0" wp14:anchorId="0BBE9F73" wp14:editId="2AF7C48A">
            <wp:extent cx="1762414" cy="541020"/>
            <wp:effectExtent l="0" t="0" r="9525" b="0"/>
            <wp:docPr id="1" name="Image 1" descr="P:\logos\C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s\CT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14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18" w:rsidRDefault="00980118" w:rsidP="00413FC5">
      <w:pPr>
        <w:spacing w:after="0"/>
        <w:rPr>
          <w:b/>
        </w:rPr>
      </w:pPr>
    </w:p>
    <w:p w:rsidR="00C7784A" w:rsidRPr="00472DBA" w:rsidRDefault="00C7784A" w:rsidP="00C7784A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/>
          <w:bCs/>
          <w:sz w:val="32"/>
          <w:szCs w:val="32"/>
          <w:lang w:eastAsia="fr-FR"/>
        </w:rPr>
        <w:t>Fonds de soutien aux Petits Projets Transfrontaliers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 (FPPT)</w:t>
      </w:r>
    </w:p>
    <w:p w:rsidR="00C7784A" w:rsidRDefault="00D173B5" w:rsidP="00C7784A">
      <w:pPr>
        <w:spacing w:after="60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>
        <w:rPr>
          <w:rFonts w:eastAsia="Times New Roman" w:cs="Times New Roman"/>
          <w:bCs/>
          <w:sz w:val="32"/>
          <w:szCs w:val="32"/>
          <w:lang w:eastAsia="fr-FR"/>
        </w:rPr>
        <w:t>Formulaire de b</w:t>
      </w:r>
      <w:r w:rsidR="00C7784A">
        <w:rPr>
          <w:rFonts w:eastAsia="Times New Roman" w:cs="Times New Roman"/>
          <w:bCs/>
          <w:sz w:val="32"/>
          <w:szCs w:val="32"/>
          <w:lang w:eastAsia="fr-FR"/>
        </w:rPr>
        <w:t xml:space="preserve">ilan </w:t>
      </w:r>
      <w:r>
        <w:rPr>
          <w:rFonts w:eastAsia="Times New Roman" w:cs="Times New Roman"/>
          <w:bCs/>
          <w:sz w:val="32"/>
          <w:szCs w:val="32"/>
          <w:lang w:eastAsia="fr-FR"/>
        </w:rPr>
        <w:t>du</w:t>
      </w:r>
      <w:r w:rsidR="00C7784A">
        <w:rPr>
          <w:rFonts w:eastAsia="Times New Roman" w:cs="Times New Roman"/>
          <w:bCs/>
          <w:sz w:val="32"/>
          <w:szCs w:val="32"/>
          <w:lang w:eastAsia="fr-FR"/>
        </w:rPr>
        <w:t xml:space="preserve"> projet</w:t>
      </w:r>
    </w:p>
    <w:p w:rsidR="00D173B5" w:rsidRDefault="00980118" w:rsidP="0027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sz w:val="20"/>
        </w:rPr>
      </w:pPr>
      <w:r w:rsidRPr="00C7784A">
        <w:rPr>
          <w:sz w:val="20"/>
        </w:rPr>
        <w:t>Comme précisé dans les</w:t>
      </w:r>
      <w:r w:rsidR="00535301">
        <w:rPr>
          <w:sz w:val="20"/>
        </w:rPr>
        <w:t xml:space="preserve"> </w:t>
      </w:r>
      <w:r w:rsidR="00B933F6">
        <w:rPr>
          <w:sz w:val="20"/>
        </w:rPr>
        <w:t>articles</w:t>
      </w:r>
      <w:r w:rsidRPr="00C7784A">
        <w:rPr>
          <w:sz w:val="20"/>
        </w:rPr>
        <w:t xml:space="preserve"> IVa et IVb de la Convention d’attribution des aides</w:t>
      </w:r>
      <w:r w:rsidR="00AE6A1D">
        <w:rPr>
          <w:sz w:val="20"/>
        </w:rPr>
        <w:t>,</w:t>
      </w:r>
      <w:r w:rsidR="00C7784A" w:rsidRPr="00C7784A">
        <w:rPr>
          <w:sz w:val="20"/>
        </w:rPr>
        <w:t xml:space="preserve"> un bilan de votre projet doit être transmis </w:t>
      </w:r>
      <w:r w:rsidR="00D173B5">
        <w:rPr>
          <w:sz w:val="20"/>
        </w:rPr>
        <w:t>au secrétariat</w:t>
      </w:r>
      <w:r w:rsidR="00C7784A" w:rsidRPr="00C7784A">
        <w:rPr>
          <w:sz w:val="20"/>
        </w:rPr>
        <w:t xml:space="preserve"> de </w:t>
      </w:r>
      <w:r w:rsidRPr="00C7784A">
        <w:rPr>
          <w:sz w:val="20"/>
        </w:rPr>
        <w:t xml:space="preserve">la Conférence TransJurassienne </w:t>
      </w:r>
      <w:r w:rsidR="00C7784A" w:rsidRPr="00C7784A">
        <w:rPr>
          <w:sz w:val="20"/>
        </w:rPr>
        <w:t xml:space="preserve">(CTJ). </w:t>
      </w:r>
      <w:r w:rsidR="002732E3">
        <w:rPr>
          <w:sz w:val="20"/>
        </w:rPr>
        <w:t>Il prend la forme du rapport</w:t>
      </w:r>
      <w:r w:rsidR="002732E3">
        <w:rPr>
          <w:sz w:val="20"/>
        </w:rPr>
        <w:br/>
      </w:r>
      <w:r w:rsidR="001E4E55">
        <w:rPr>
          <w:sz w:val="20"/>
        </w:rPr>
        <w:t xml:space="preserve">ci-dessous, que vous devez compléter et renvoyer par </w:t>
      </w:r>
      <w:r w:rsidR="0078039B">
        <w:rPr>
          <w:sz w:val="20"/>
        </w:rPr>
        <w:t>mail</w:t>
      </w:r>
      <w:r w:rsidR="001E4E55">
        <w:rPr>
          <w:sz w:val="20"/>
        </w:rPr>
        <w:t xml:space="preserve"> </w:t>
      </w:r>
      <w:r w:rsidR="001E4E55" w:rsidRPr="001E4E55">
        <w:rPr>
          <w:sz w:val="20"/>
        </w:rPr>
        <w:t>à l'adresse</w:t>
      </w:r>
      <w:r w:rsidR="00D173B5">
        <w:rPr>
          <w:sz w:val="20"/>
        </w:rPr>
        <w:t> :</w:t>
      </w:r>
    </w:p>
    <w:p w:rsidR="00A34340" w:rsidRDefault="00346BEE" w:rsidP="0067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rStyle w:val="Lienhypertexte"/>
          <w:b/>
          <w:color w:val="9D3232"/>
          <w:sz w:val="20"/>
          <w:szCs w:val="20"/>
        </w:rPr>
      </w:pPr>
      <w:hyperlink r:id="rId8" w:history="1">
        <w:r w:rsidRPr="00346BEE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  <w:r>
        <w:rPr>
          <w:b/>
          <w:sz w:val="20"/>
          <w:szCs w:val="20"/>
        </w:rPr>
        <w:t xml:space="preserve"> </w:t>
      </w:r>
    </w:p>
    <w:p w:rsidR="00D173B5" w:rsidRDefault="00D173B5" w:rsidP="0067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sz w:val="20"/>
        </w:rPr>
      </w:pPr>
      <w:r>
        <w:rPr>
          <w:sz w:val="20"/>
        </w:rPr>
        <w:t xml:space="preserve">au plus tard </w:t>
      </w:r>
      <w:r w:rsidRPr="006762D5">
        <w:rPr>
          <w:sz w:val="20"/>
          <w:u w:val="single"/>
        </w:rPr>
        <w:t>un mois</w:t>
      </w:r>
      <w:r>
        <w:rPr>
          <w:sz w:val="20"/>
        </w:rPr>
        <w:t xml:space="preserve"> après la fin de votre projet.</w:t>
      </w:r>
    </w:p>
    <w:p w:rsidR="00D173B5" w:rsidRPr="00D173B5" w:rsidRDefault="00D173B5" w:rsidP="00D173B5">
      <w:pPr>
        <w:spacing w:after="0"/>
        <w:rPr>
          <w:smallCaps/>
          <w:color w:val="000000" w:themeColor="text1"/>
          <w:sz w:val="24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668"/>
        <w:gridCol w:w="7623"/>
      </w:tblGrid>
      <w:tr w:rsidR="00D173B5" w:rsidRPr="00350B4B" w:rsidTr="00D173B5">
        <w:trPr>
          <w:trHeight w:val="1018"/>
        </w:trPr>
        <w:tc>
          <w:tcPr>
            <w:tcW w:w="1668" w:type="dxa"/>
            <w:vAlign w:val="center"/>
          </w:tcPr>
          <w:p w:rsidR="00D173B5" w:rsidRPr="00350B4B" w:rsidRDefault="00D173B5" w:rsidP="00D30BD7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 xml:space="preserve">NOM DU </w:t>
            </w:r>
            <w:r w:rsidRPr="00D173B5">
              <w:rPr>
                <w:b/>
                <w:smallCaps/>
                <w:color w:val="9D3232"/>
                <w:sz w:val="20"/>
                <w:szCs w:val="20"/>
              </w:rPr>
              <w:t>PROJET</w:t>
            </w:r>
          </w:p>
        </w:tc>
        <w:tc>
          <w:tcPr>
            <w:tcW w:w="7623" w:type="dxa"/>
            <w:vAlign w:val="center"/>
          </w:tcPr>
          <w:p w:rsidR="00D173B5" w:rsidRPr="00350B4B" w:rsidRDefault="00D173B5" w:rsidP="00D30BD7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D173B5" w:rsidRPr="00D173B5" w:rsidRDefault="00D173B5" w:rsidP="00D173B5">
      <w:pPr>
        <w:pBdr>
          <w:bottom w:val="single" w:sz="4" w:space="1" w:color="auto"/>
        </w:pBdr>
        <w:spacing w:after="0"/>
        <w:rPr>
          <w:smallCaps/>
          <w:color w:val="000000" w:themeColor="text1"/>
          <w:sz w:val="24"/>
        </w:rPr>
      </w:pPr>
    </w:p>
    <w:p w:rsidR="000F6CF3" w:rsidRPr="006762D5" w:rsidRDefault="00D173B5" w:rsidP="00F6645F">
      <w:pPr>
        <w:pBdr>
          <w:bottom w:val="single" w:sz="4" w:space="1" w:color="auto"/>
        </w:pBdr>
        <w:spacing w:after="0"/>
        <w:rPr>
          <w:b/>
          <w:smallCaps/>
          <w:color w:val="000000" w:themeColor="text1"/>
        </w:rPr>
      </w:pPr>
      <w:r w:rsidRPr="006762D5">
        <w:rPr>
          <w:b/>
          <w:smallCaps/>
          <w:color w:val="000000" w:themeColor="text1"/>
        </w:rPr>
        <w:t>I. RAPPORT QUALITATIF</w:t>
      </w:r>
    </w:p>
    <w:p w:rsidR="000F6CF3" w:rsidRDefault="000F6CF3" w:rsidP="000F6CF3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F6CF3" w:rsidRPr="00C7784A" w:rsidTr="00136BFF">
        <w:trPr>
          <w:trHeight w:val="411"/>
        </w:trPr>
        <w:tc>
          <w:tcPr>
            <w:tcW w:w="9291" w:type="dxa"/>
            <w:vAlign w:val="center"/>
          </w:tcPr>
          <w:p w:rsidR="002B0853" w:rsidRDefault="00D173B5" w:rsidP="002B0853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  <w:lang w:val="fr-CH"/>
              </w:rPr>
              <w:t>d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’une manière générale, quelles sont les 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conclu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sions que vous 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tirez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 du projet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 ?</w:t>
            </w:r>
            <w:r w:rsidR="00AA6F35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</w:p>
          <w:p w:rsidR="00A74F1B" w:rsidRDefault="00D173B5" w:rsidP="002B0853">
            <w:pPr>
              <w:rPr>
                <w:i/>
                <w:sz w:val="16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v</w:t>
            </w:r>
            <w:r w:rsidR="00B933F6">
              <w:rPr>
                <w:b/>
                <w:smallCaps/>
                <w:color w:val="9D3232"/>
                <w:sz w:val="20"/>
                <w:szCs w:val="20"/>
              </w:rPr>
              <w:t xml:space="preserve">euillez notamment </w:t>
            </w:r>
            <w:r w:rsidR="00573B8B">
              <w:rPr>
                <w:b/>
                <w:smallCaps/>
                <w:color w:val="9D3232"/>
                <w:sz w:val="20"/>
                <w:szCs w:val="20"/>
              </w:rPr>
              <w:t xml:space="preserve">préciser </w:t>
            </w:r>
            <w:r w:rsidR="00AE6A1D">
              <w:rPr>
                <w:b/>
                <w:smallCaps/>
                <w:color w:val="9D3232"/>
                <w:sz w:val="20"/>
                <w:szCs w:val="20"/>
              </w:rPr>
              <w:t>les points</w:t>
            </w:r>
            <w:r w:rsidR="00DF19A9">
              <w:rPr>
                <w:b/>
                <w:smallCaps/>
                <w:color w:val="9D3232"/>
                <w:sz w:val="20"/>
                <w:szCs w:val="20"/>
              </w:rPr>
              <w:t xml:space="preserve"> de satisfaction et 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d’insatisfaction que vous </w:t>
            </w:r>
            <w:r w:rsidR="00573B8B">
              <w:rPr>
                <w:b/>
                <w:smallCaps/>
                <w:color w:val="9D3232"/>
                <w:sz w:val="20"/>
                <w:szCs w:val="20"/>
              </w:rPr>
              <w:t>relevez à l’échéance du projet.</w:t>
            </w:r>
            <w:r w:rsidR="00AA6F35">
              <w:rPr>
                <w:i/>
                <w:sz w:val="16"/>
              </w:rPr>
              <w:t xml:space="preserve"> </w:t>
            </w:r>
          </w:p>
          <w:p w:rsidR="000F6CF3" w:rsidRPr="00C7784A" w:rsidRDefault="002B0853" w:rsidP="000478ED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0478ED">
              <w:rPr>
                <w:i/>
                <w:sz w:val="16"/>
              </w:rPr>
              <w:t>(</w:t>
            </w:r>
            <w:r w:rsidR="000478ED" w:rsidRPr="000478ED">
              <w:rPr>
                <w:i/>
                <w:sz w:val="16"/>
              </w:rPr>
              <w:t xml:space="preserve">Merci de nous transmettre </w:t>
            </w:r>
            <w:r w:rsidR="00D173B5">
              <w:rPr>
                <w:i/>
                <w:sz w:val="16"/>
              </w:rPr>
              <w:t xml:space="preserve">en annexe </w:t>
            </w:r>
            <w:r w:rsidR="000478ED" w:rsidRPr="000478ED">
              <w:rPr>
                <w:i/>
                <w:sz w:val="16"/>
              </w:rPr>
              <w:t>les éventuels sondages, messages et autres éléments matériels attestant de la satisfaction</w:t>
            </w:r>
            <w:r w:rsidR="000478ED">
              <w:rPr>
                <w:i/>
                <w:sz w:val="16"/>
              </w:rPr>
              <w:t xml:space="preserve">/insatisfaction des participants </w:t>
            </w:r>
            <w:r w:rsidR="000478ED" w:rsidRPr="000478ED">
              <w:rPr>
                <w:i/>
                <w:sz w:val="16"/>
              </w:rPr>
              <w:t>et du public</w:t>
            </w:r>
            <w:r w:rsidRPr="000478ED">
              <w:rPr>
                <w:i/>
                <w:sz w:val="16"/>
              </w:rPr>
              <w:t>)</w:t>
            </w:r>
          </w:p>
        </w:tc>
      </w:tr>
      <w:tr w:rsidR="000F6CF3" w:rsidRPr="00C7784A" w:rsidTr="00F6645F">
        <w:trPr>
          <w:trHeight w:val="857"/>
        </w:trPr>
        <w:tc>
          <w:tcPr>
            <w:tcW w:w="9291" w:type="dxa"/>
          </w:tcPr>
          <w:p w:rsidR="00A343DF" w:rsidRDefault="00A343D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173B5" w:rsidRDefault="00D173B5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F6645F" w:rsidRDefault="00F6645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573B8B" w:rsidRPr="00C7784A" w:rsidRDefault="00573B8B" w:rsidP="00A34340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A74F1B" w:rsidRDefault="00A74F1B" w:rsidP="000F6CF3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F6CF3" w:rsidRPr="00350B4B" w:rsidTr="00136BFF">
        <w:trPr>
          <w:trHeight w:val="411"/>
        </w:trPr>
        <w:tc>
          <w:tcPr>
            <w:tcW w:w="9291" w:type="dxa"/>
            <w:vAlign w:val="center"/>
          </w:tcPr>
          <w:p w:rsidR="000F6CF3" w:rsidRPr="00C7784A" w:rsidRDefault="00D173B5" w:rsidP="00762EA8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</w:t>
            </w:r>
            <w:r w:rsidR="000F6CF3" w:rsidRPr="00C7784A">
              <w:rPr>
                <w:b/>
                <w:smallCaps/>
                <w:color w:val="9D3232"/>
                <w:sz w:val="20"/>
                <w:szCs w:val="20"/>
              </w:rPr>
              <w:t>ans quelle mesure est-ce que les a</w:t>
            </w:r>
            <w:r w:rsidR="00BB6CF1">
              <w:rPr>
                <w:b/>
                <w:smallCaps/>
                <w:color w:val="9D3232"/>
                <w:sz w:val="20"/>
                <w:szCs w:val="20"/>
              </w:rPr>
              <w:t>spects transfrontaliers ont pu ê</w:t>
            </w:r>
            <w:r w:rsidR="000F6CF3" w:rsidRPr="00C7784A">
              <w:rPr>
                <w:b/>
                <w:smallCaps/>
                <w:color w:val="9D3232"/>
                <w:sz w:val="20"/>
                <w:szCs w:val="20"/>
              </w:rPr>
              <w:t>tre mis en évidence par le projet ?</w:t>
            </w:r>
          </w:p>
        </w:tc>
      </w:tr>
      <w:tr w:rsidR="000F6CF3" w:rsidRPr="00350B4B" w:rsidTr="00F6645F">
        <w:trPr>
          <w:trHeight w:val="656"/>
        </w:trPr>
        <w:tc>
          <w:tcPr>
            <w:tcW w:w="9291" w:type="dxa"/>
          </w:tcPr>
          <w:p w:rsidR="000478ED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F6645F" w:rsidRDefault="00F6645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0478ED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0478ED" w:rsidRPr="00C7784A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6762D5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F19A9" w:rsidRPr="00350B4B" w:rsidTr="00D30BD7">
        <w:trPr>
          <w:trHeight w:val="411"/>
        </w:trPr>
        <w:tc>
          <w:tcPr>
            <w:tcW w:w="9291" w:type="dxa"/>
            <w:vAlign w:val="center"/>
          </w:tcPr>
          <w:p w:rsidR="00DF19A9" w:rsidRPr="00C7784A" w:rsidRDefault="00DF19A9" w:rsidP="00D30BD7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envisagez-vous des suites à ce projet ? si oui, lesquelles ?</w:t>
            </w:r>
          </w:p>
        </w:tc>
      </w:tr>
      <w:tr w:rsidR="00DF19A9" w:rsidRPr="00350B4B" w:rsidTr="00D30BD7">
        <w:trPr>
          <w:trHeight w:val="656"/>
        </w:trPr>
        <w:tc>
          <w:tcPr>
            <w:tcW w:w="9291" w:type="dxa"/>
          </w:tcPr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Pr="00C7784A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6762D5">
      <w:pPr>
        <w:spacing w:after="0"/>
      </w:pPr>
    </w:p>
    <w:p w:rsidR="00DF19A9" w:rsidRDefault="00DF19A9" w:rsidP="006762D5">
      <w:pPr>
        <w:spacing w:after="0"/>
      </w:pPr>
    </w:p>
    <w:p w:rsidR="009460AE" w:rsidRPr="006762D5" w:rsidRDefault="00F6645F" w:rsidP="00F6645F">
      <w:pPr>
        <w:pBdr>
          <w:bottom w:val="single" w:sz="4" w:space="1" w:color="auto"/>
        </w:pBdr>
        <w:spacing w:after="0"/>
        <w:rPr>
          <w:b/>
          <w:smallCaps/>
          <w:color w:val="000000" w:themeColor="text1"/>
        </w:rPr>
      </w:pPr>
      <w:r w:rsidRPr="006762D5">
        <w:rPr>
          <w:b/>
          <w:smallCaps/>
          <w:color w:val="000000" w:themeColor="text1"/>
        </w:rPr>
        <w:lastRenderedPageBreak/>
        <w:t>II. RAPPORT QUANTITATIF</w:t>
      </w:r>
    </w:p>
    <w:p w:rsidR="009460AE" w:rsidRPr="00C7784A" w:rsidRDefault="009460AE" w:rsidP="009460AE">
      <w:pPr>
        <w:spacing w:after="0"/>
        <w:rPr>
          <w:sz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E4E55" w:rsidRPr="00C7784A" w:rsidTr="007E345B">
        <w:trPr>
          <w:trHeight w:val="411"/>
        </w:trPr>
        <w:tc>
          <w:tcPr>
            <w:tcW w:w="9291" w:type="dxa"/>
            <w:vAlign w:val="center"/>
          </w:tcPr>
          <w:p w:rsidR="001E4E55" w:rsidRPr="00DF19A9" w:rsidRDefault="00F6645F" w:rsidP="001E4E55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DF19A9">
              <w:rPr>
                <w:b/>
                <w:smallCaps/>
                <w:color w:val="9D3232"/>
                <w:sz w:val="20"/>
                <w:szCs w:val="20"/>
              </w:rPr>
              <w:t>s</w:t>
            </w:r>
            <w:r w:rsidR="00A343DF" w:rsidRPr="00DF19A9">
              <w:rPr>
                <w:b/>
                <w:smallCaps/>
                <w:color w:val="9D3232"/>
                <w:sz w:val="20"/>
                <w:szCs w:val="20"/>
              </w:rPr>
              <w:t xml:space="preserve">elon vos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chiffres/</w:t>
            </w:r>
            <w:r w:rsidR="00A343DF" w:rsidRPr="00DF19A9">
              <w:rPr>
                <w:b/>
                <w:smallCaps/>
                <w:color w:val="9D3232"/>
                <w:sz w:val="20"/>
                <w:szCs w:val="20"/>
              </w:rPr>
              <w:t>estimations, c</w:t>
            </w:r>
            <w:r w:rsidR="001E4E55" w:rsidRPr="00DF19A9">
              <w:rPr>
                <w:b/>
                <w:smallCaps/>
                <w:color w:val="9D3232"/>
                <w:sz w:val="20"/>
                <w:szCs w:val="20"/>
              </w:rPr>
              <w:t>ombien de personnes on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t été impactées par le projet ?</w:t>
            </w:r>
          </w:p>
          <w:p w:rsidR="001E4E55" w:rsidRPr="001E4E55" w:rsidRDefault="00DF19A9" w:rsidP="00202DAB">
            <w:pPr>
              <w:rPr>
                <w:i/>
              </w:rPr>
            </w:pPr>
            <w:r>
              <w:rPr>
                <w:i/>
                <w:sz w:val="16"/>
              </w:rPr>
              <w:t>M</w:t>
            </w:r>
            <w:r w:rsidR="001E4E55" w:rsidRPr="001E4E55">
              <w:rPr>
                <w:i/>
                <w:sz w:val="16"/>
              </w:rPr>
              <w:t>erci d’indiquer les différents types de personnes</w:t>
            </w:r>
            <w:r w:rsidR="001E4E55">
              <w:rPr>
                <w:i/>
                <w:sz w:val="16"/>
              </w:rPr>
              <w:t xml:space="preserve"> impliqué</w:t>
            </w:r>
            <w:r w:rsidR="00AE6A1D">
              <w:rPr>
                <w:i/>
                <w:sz w:val="16"/>
              </w:rPr>
              <w:t>e</w:t>
            </w:r>
            <w:r w:rsidR="001E4E55">
              <w:rPr>
                <w:i/>
                <w:sz w:val="16"/>
              </w:rPr>
              <w:t>s</w:t>
            </w:r>
            <w:r w:rsidR="001E4E55" w:rsidRPr="001E4E55">
              <w:rPr>
                <w:i/>
                <w:sz w:val="16"/>
              </w:rPr>
              <w:t xml:space="preserve"> (</w:t>
            </w:r>
            <w:r w:rsidR="00AE6A1D">
              <w:rPr>
                <w:i/>
                <w:sz w:val="16"/>
              </w:rPr>
              <w:t xml:space="preserve">par exemple : </w:t>
            </w:r>
            <w:r w:rsidR="00A74F1B">
              <w:rPr>
                <w:i/>
                <w:sz w:val="16"/>
              </w:rPr>
              <w:t>participants</w:t>
            </w:r>
            <w:r w:rsidR="00535301">
              <w:rPr>
                <w:i/>
                <w:sz w:val="16"/>
              </w:rPr>
              <w:t xml:space="preserve">, </w:t>
            </w:r>
            <w:r w:rsidR="00AE6A1D">
              <w:rPr>
                <w:i/>
                <w:sz w:val="16"/>
              </w:rPr>
              <w:t>visiteurs</w:t>
            </w:r>
            <w:r w:rsidR="00F40C58">
              <w:rPr>
                <w:i/>
                <w:sz w:val="16"/>
              </w:rPr>
              <w:t>/spectateurs,</w:t>
            </w:r>
            <w:r w:rsidR="00202DAB">
              <w:rPr>
                <w:i/>
                <w:sz w:val="16"/>
              </w:rPr>
              <w:t xml:space="preserve"> bénévoles, </w:t>
            </w:r>
            <w:r w:rsidR="001E4E55" w:rsidRPr="001E4E55">
              <w:rPr>
                <w:i/>
                <w:sz w:val="16"/>
              </w:rPr>
              <w:t>etc.</w:t>
            </w:r>
            <w:r w:rsidR="00F6645F">
              <w:rPr>
                <w:i/>
                <w:sz w:val="16"/>
              </w:rPr>
              <w:t>)</w:t>
            </w:r>
          </w:p>
        </w:tc>
      </w:tr>
      <w:tr w:rsidR="001E4E55" w:rsidRPr="00C7784A" w:rsidTr="00F6645F">
        <w:trPr>
          <w:trHeight w:val="1195"/>
        </w:trPr>
        <w:tc>
          <w:tcPr>
            <w:tcW w:w="9291" w:type="dxa"/>
          </w:tcPr>
          <w:p w:rsidR="00A343DF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Pr="00C7784A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1E4E55" w:rsidRPr="00C7784A" w:rsidRDefault="001E4E55" w:rsidP="001E4E55">
      <w:pPr>
        <w:spacing w:after="0"/>
        <w:rPr>
          <w:sz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E4E55" w:rsidRPr="00C7784A" w:rsidTr="007E345B">
        <w:trPr>
          <w:trHeight w:val="411"/>
        </w:trPr>
        <w:tc>
          <w:tcPr>
            <w:tcW w:w="9291" w:type="dxa"/>
            <w:vAlign w:val="center"/>
          </w:tcPr>
          <w:p w:rsidR="001E4E55" w:rsidRPr="00DF19A9" w:rsidRDefault="006762D5" w:rsidP="00BB6CF1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DF19A9">
              <w:rPr>
                <w:b/>
                <w:smallCaps/>
                <w:color w:val="9D3232"/>
                <w:sz w:val="20"/>
                <w:szCs w:val="20"/>
                <w:lang w:val="fr-CH"/>
              </w:rPr>
              <w:t>combien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 xml:space="preserve"> d’apparitions médiatiques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 xml:space="preserve">avez-vous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 xml:space="preserve">recensé : 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>articles</w:t>
            </w:r>
            <w:r w:rsidR="002B0853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de presse, reportages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tv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F53285" w:rsidRPr="00DF19A9">
              <w:rPr>
                <w:b/>
                <w:smallCaps/>
                <w:color w:val="9D3232"/>
                <w:sz w:val="20"/>
                <w:szCs w:val="20"/>
              </w:rPr>
              <w:t>ou radio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, interviews, …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> ?</w:t>
            </w:r>
          </w:p>
          <w:p w:rsidR="00F40C58" w:rsidRPr="001E4E55" w:rsidRDefault="00202DAB" w:rsidP="006762D5">
            <w:pPr>
              <w:rPr>
                <w:i/>
              </w:rPr>
            </w:pPr>
            <w:r>
              <w:rPr>
                <w:i/>
                <w:sz w:val="16"/>
              </w:rPr>
              <w:t xml:space="preserve">À chaque fois, veuillez préciser </w:t>
            </w:r>
            <w:r w:rsidR="00A74F1B">
              <w:rPr>
                <w:i/>
                <w:sz w:val="16"/>
              </w:rPr>
              <w:t>le média</w:t>
            </w:r>
            <w:r>
              <w:rPr>
                <w:i/>
                <w:sz w:val="16"/>
              </w:rPr>
              <w:t xml:space="preserve"> et la date, et nous transmettre si possible </w:t>
            </w:r>
            <w:r w:rsidR="00A74F1B">
              <w:rPr>
                <w:i/>
                <w:sz w:val="16"/>
              </w:rPr>
              <w:t xml:space="preserve">une copie </w:t>
            </w:r>
            <w:r w:rsidR="00342A58">
              <w:rPr>
                <w:i/>
                <w:sz w:val="16"/>
              </w:rPr>
              <w:t>ou un lien vers les</w:t>
            </w:r>
            <w:r w:rsidR="00A74F1B">
              <w:rPr>
                <w:i/>
                <w:sz w:val="16"/>
              </w:rPr>
              <w:t xml:space="preserve"> </w:t>
            </w:r>
            <w:r w:rsidR="00F40C58">
              <w:rPr>
                <w:i/>
                <w:sz w:val="16"/>
              </w:rPr>
              <w:t>articles c</w:t>
            </w:r>
            <w:r>
              <w:rPr>
                <w:i/>
                <w:sz w:val="16"/>
              </w:rPr>
              <w:t>oncernés</w:t>
            </w:r>
            <w:r w:rsidR="006762D5">
              <w:rPr>
                <w:i/>
                <w:sz w:val="16"/>
              </w:rPr>
              <w:t>.</w:t>
            </w:r>
          </w:p>
        </w:tc>
      </w:tr>
      <w:tr w:rsidR="001E4E55" w:rsidRPr="00C7784A" w:rsidTr="00F6645F">
        <w:trPr>
          <w:trHeight w:val="1047"/>
        </w:trPr>
        <w:tc>
          <w:tcPr>
            <w:tcW w:w="9291" w:type="dxa"/>
          </w:tcPr>
          <w:p w:rsidR="00F40C58" w:rsidRDefault="00F40C58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Pr="00C7784A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C7784A" w:rsidRDefault="00C7784A" w:rsidP="00413FC5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F19A9" w:rsidRPr="00C7784A" w:rsidTr="00D30BD7">
        <w:trPr>
          <w:trHeight w:val="411"/>
        </w:trPr>
        <w:tc>
          <w:tcPr>
            <w:tcW w:w="9291" w:type="dxa"/>
            <w:vAlign w:val="center"/>
          </w:tcPr>
          <w:p w:rsidR="00DF19A9" w:rsidRPr="000478ED" w:rsidRDefault="00DF19A9" w:rsidP="00D30BD7">
            <w:pPr>
              <w:rPr>
                <w:b/>
                <w:smallCaps/>
                <w:color w:val="9D3232"/>
                <w:sz w:val="20"/>
                <w:szCs w:val="24"/>
              </w:rPr>
            </w:pPr>
            <w:r>
              <w:rPr>
                <w:b/>
                <w:smallCaps/>
                <w:color w:val="9D3232"/>
                <w:sz w:val="20"/>
                <w:szCs w:val="24"/>
                <w:lang w:val="fr-CH"/>
              </w:rPr>
              <w:t>le projet a-t-il été relayé sur les</w:t>
            </w:r>
            <w:r>
              <w:rPr>
                <w:b/>
                <w:smallCaps/>
                <w:color w:val="9D3232"/>
                <w:sz w:val="20"/>
                <w:szCs w:val="24"/>
              </w:rPr>
              <w:t xml:space="preserve"> réseaux sociaux et/ou des sites internet spécifiques ?</w:t>
            </w:r>
          </w:p>
          <w:p w:rsidR="00DF19A9" w:rsidRPr="001E4E55" w:rsidRDefault="00DF19A9" w:rsidP="00D30BD7">
            <w:pPr>
              <w:rPr>
                <w:i/>
              </w:rPr>
            </w:pPr>
            <w:r>
              <w:rPr>
                <w:i/>
                <w:sz w:val="16"/>
              </w:rPr>
              <w:t xml:space="preserve">Page Facebook, agendas culturels, agendas communaux, site internet de l’organisateur, etc. Merci d’indiquer les différents liens. </w:t>
            </w:r>
          </w:p>
        </w:tc>
      </w:tr>
      <w:tr w:rsidR="00DF19A9" w:rsidRPr="00C7784A" w:rsidTr="00D30BD7">
        <w:trPr>
          <w:trHeight w:val="669"/>
        </w:trPr>
        <w:tc>
          <w:tcPr>
            <w:tcW w:w="9291" w:type="dxa"/>
          </w:tcPr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Pr="00C7784A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413FC5">
      <w:pPr>
        <w:spacing w:after="0"/>
      </w:pPr>
    </w:p>
    <w:p w:rsidR="00DF19A9" w:rsidRDefault="00DF19A9" w:rsidP="00413FC5">
      <w:pPr>
        <w:spacing w:after="0"/>
      </w:pPr>
    </w:p>
    <w:p w:rsidR="00980118" w:rsidRPr="006762D5" w:rsidRDefault="006762D5" w:rsidP="00980118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6762D5">
        <w:rPr>
          <w:b/>
          <w:smallCaps/>
        </w:rPr>
        <w:t>III. DÉCOMPTE FINANCIER</w:t>
      </w:r>
    </w:p>
    <w:p w:rsidR="00980118" w:rsidRPr="00C7784A" w:rsidRDefault="00980118" w:rsidP="00980118">
      <w:pPr>
        <w:spacing w:after="0"/>
        <w:rPr>
          <w:i/>
          <w:sz w:val="20"/>
        </w:rPr>
      </w:pPr>
      <w:r w:rsidRPr="00C7784A">
        <w:rPr>
          <w:i/>
          <w:sz w:val="20"/>
        </w:rPr>
        <w:t xml:space="preserve">Vous pouvez ajouter ici vos </w:t>
      </w:r>
      <w:r w:rsidR="00AE6A1D">
        <w:rPr>
          <w:i/>
          <w:sz w:val="20"/>
        </w:rPr>
        <w:t>décomptes</w:t>
      </w:r>
      <w:r w:rsidRPr="00C7784A">
        <w:rPr>
          <w:i/>
          <w:sz w:val="20"/>
        </w:rPr>
        <w:t xml:space="preserve"> </w:t>
      </w:r>
      <w:r w:rsidR="00AE6A1D">
        <w:rPr>
          <w:i/>
          <w:sz w:val="20"/>
        </w:rPr>
        <w:t>financiers</w:t>
      </w:r>
      <w:r w:rsidRPr="00C7784A">
        <w:rPr>
          <w:i/>
          <w:sz w:val="20"/>
        </w:rPr>
        <w:t xml:space="preserve"> déjà préparés, pour autant qu’ils reprennent les principaux éléments mentionnés ci-dessous.</w:t>
      </w:r>
    </w:p>
    <w:p w:rsidR="00980118" w:rsidRDefault="00980118" w:rsidP="00980118">
      <w:pPr>
        <w:spacing w:after="0"/>
      </w:pPr>
    </w:p>
    <w:tbl>
      <w:tblPr>
        <w:tblW w:w="8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  <w:gridCol w:w="3260"/>
        <w:gridCol w:w="1008"/>
      </w:tblGrid>
      <w:tr w:rsidR="00A343DF" w:rsidRPr="00422747" w:rsidTr="00C935B6">
        <w:trPr>
          <w:trHeight w:val="420"/>
        </w:trPr>
        <w:tc>
          <w:tcPr>
            <w:tcW w:w="8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43DF" w:rsidRDefault="00A343DF" w:rsidP="00AE6A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Décompte financier</w:t>
            </w:r>
          </w:p>
        </w:tc>
      </w:tr>
      <w:tr w:rsidR="00A343DF" w:rsidRPr="00422747" w:rsidTr="00A343DF">
        <w:trPr>
          <w:trHeight w:val="540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Postes de dépenses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Postes de recettes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fr-CH"/>
              </w:rPr>
              <w:t>à compléter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fr-CH"/>
              </w:rPr>
              <w:t>à compléter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autofinancement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subventions hors FPPT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subventions FPPT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produits de vente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5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43DF" w:rsidRPr="00422747" w:rsidRDefault="006762D5" w:rsidP="006762D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3DF" w:rsidRPr="00422747" w:rsidRDefault="00A343DF" w:rsidP="006762D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6762D5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frais de bouche*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DF" w:rsidRPr="00A343DF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sz w:val="20"/>
                <w:szCs w:val="20"/>
                <w:lang w:eastAsia="fr-CH"/>
              </w:rPr>
            </w:pPr>
            <w:r w:rsidRPr="00A343DF">
              <w:rPr>
                <w:rFonts w:eastAsia="Times New Roman" w:cs="Arial"/>
                <w:i/>
                <w:sz w:val="20"/>
                <w:szCs w:val="20"/>
                <w:lang w:eastAsia="fr-CH"/>
              </w:rPr>
              <w:t>dont France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6762D5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frais de transports*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343DF" w:rsidRPr="00A343DF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sz w:val="20"/>
                <w:szCs w:val="20"/>
                <w:lang w:eastAsia="fr-CH"/>
              </w:rPr>
            </w:pPr>
            <w:r w:rsidRPr="00A343DF">
              <w:rPr>
                <w:rFonts w:eastAsia="Times New Roman" w:cs="Arial"/>
                <w:i/>
                <w:sz w:val="20"/>
                <w:szCs w:val="20"/>
                <w:lang w:eastAsia="fr-CH"/>
              </w:rPr>
              <w:t>dont Suisse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E6A1D">
        <w:trPr>
          <w:gridAfter w:val="2"/>
          <w:wAfter w:w="4268" w:type="dxa"/>
          <w:trHeight w:val="228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en France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E6A1D">
        <w:trPr>
          <w:gridAfter w:val="2"/>
          <w:wAfter w:w="4268" w:type="dxa"/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en Suisse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</w:tbl>
    <w:p w:rsidR="006762D5" w:rsidRDefault="006762D5" w:rsidP="006762D5">
      <w:pPr>
        <w:spacing w:before="60" w:after="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 xml:space="preserve">* Les frais de transports ainsi que les frais de bouche </w:t>
      </w:r>
      <w:r>
        <w:rPr>
          <w:rFonts w:eastAsia="Times New Roman" w:cs="Times New Roman"/>
          <w:bCs/>
          <w:i/>
          <w:sz w:val="16"/>
          <w:szCs w:val="20"/>
          <w:lang w:eastAsia="fr-FR"/>
        </w:rPr>
        <w:t>sont pris en compte</w:t>
      </w:r>
    </w:p>
    <w:p w:rsidR="006762D5" w:rsidRPr="000934E3" w:rsidRDefault="006762D5" w:rsidP="006762D5">
      <w:pPr>
        <w:spacing w:after="6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jusqu'à un maximum de CHF 600.00 (environ 500 euros) pour chacun de ces deux postes.</w:t>
      </w:r>
    </w:p>
    <w:p w:rsidR="006762D5" w:rsidRDefault="006762D5">
      <w:pPr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br w:type="page"/>
      </w:r>
    </w:p>
    <w:p w:rsidR="009460AE" w:rsidRPr="006762D5" w:rsidRDefault="00DF19A9" w:rsidP="00980118">
      <w:pPr>
        <w:pBdr>
          <w:bottom w:val="single" w:sz="4" w:space="1" w:color="auto"/>
        </w:pBdr>
      </w:pPr>
      <w:r w:rsidRPr="006762D5">
        <w:rPr>
          <w:b/>
          <w:smallCaps/>
        </w:rPr>
        <w:lastRenderedPageBreak/>
        <w:t>IV. DOCUMENTS À ANNEXER AU PRÉSENT FORMULAIRE</w:t>
      </w:r>
    </w:p>
    <w:p w:rsidR="009460AE" w:rsidRDefault="00980118" w:rsidP="00413FC5">
      <w:pPr>
        <w:spacing w:after="0"/>
        <w:rPr>
          <w:i/>
          <w:sz w:val="20"/>
        </w:rPr>
      </w:pPr>
      <w:r w:rsidRPr="000F6CF3">
        <w:rPr>
          <w:i/>
          <w:sz w:val="20"/>
        </w:rPr>
        <w:t>Tous les é</w:t>
      </w:r>
      <w:r w:rsidR="009460AE" w:rsidRPr="000F6CF3">
        <w:rPr>
          <w:i/>
          <w:sz w:val="20"/>
        </w:rPr>
        <w:t>léments de communication pertinents relatifs à l’événement (com</w:t>
      </w:r>
      <w:r w:rsidR="00BB6CF1">
        <w:rPr>
          <w:i/>
          <w:sz w:val="20"/>
        </w:rPr>
        <w:t>muniqués et articles de presse</w:t>
      </w:r>
      <w:r w:rsidR="009460AE" w:rsidRPr="000F6CF3">
        <w:rPr>
          <w:i/>
          <w:sz w:val="20"/>
        </w:rPr>
        <w:t>, photos, etc.</w:t>
      </w:r>
      <w:r w:rsidR="00DF19A9">
        <w:rPr>
          <w:i/>
          <w:sz w:val="20"/>
        </w:rPr>
        <w:t xml:space="preserve"> </w:t>
      </w:r>
      <w:r w:rsidR="00DF19A9">
        <w:rPr>
          <w:i/>
          <w:sz w:val="20"/>
        </w:rPr>
        <w:sym w:font="Wingdings" w:char="F0E8"/>
      </w:r>
      <w:r w:rsidR="00DF19A9">
        <w:rPr>
          <w:i/>
          <w:sz w:val="20"/>
        </w:rPr>
        <w:t xml:space="preserve"> en lien avec les rubriques ci-dessus).</w:t>
      </w:r>
    </w:p>
    <w:p w:rsidR="00DF19A9" w:rsidRDefault="00DF19A9" w:rsidP="00413FC5">
      <w:pPr>
        <w:spacing w:after="0"/>
        <w:rPr>
          <w:i/>
          <w:sz w:val="20"/>
        </w:rPr>
      </w:pPr>
    </w:p>
    <w:p w:rsidR="00DF19A9" w:rsidRDefault="00DF19A9" w:rsidP="00413FC5">
      <w:pPr>
        <w:spacing w:after="0"/>
        <w:rPr>
          <w:i/>
          <w:sz w:val="20"/>
        </w:rPr>
      </w:pPr>
      <w:r w:rsidRPr="00DF19A9">
        <w:rPr>
          <w:i/>
          <w:sz w:val="20"/>
          <w:u w:val="single"/>
        </w:rPr>
        <w:t>Au minimum</w:t>
      </w:r>
      <w:r>
        <w:rPr>
          <w:i/>
          <w:sz w:val="20"/>
        </w:rPr>
        <w:t>, 1 photo représentative de l’événement que nous puissions reprendre pour communiquer.</w:t>
      </w:r>
    </w:p>
    <w:p w:rsidR="00A343DF" w:rsidRDefault="00A343DF" w:rsidP="00413FC5">
      <w:pPr>
        <w:spacing w:after="0"/>
        <w:rPr>
          <w:i/>
          <w:sz w:val="20"/>
        </w:rPr>
      </w:pPr>
    </w:p>
    <w:p w:rsidR="00DF19A9" w:rsidRDefault="00DF19A9" w:rsidP="00413FC5">
      <w:pPr>
        <w:spacing w:after="0"/>
        <w:rPr>
          <w:i/>
          <w:sz w:val="20"/>
        </w:rPr>
      </w:pPr>
    </w:p>
    <w:p w:rsidR="00DF19A9" w:rsidRPr="000F6CF3" w:rsidRDefault="00DF19A9" w:rsidP="00413FC5">
      <w:pPr>
        <w:spacing w:after="0"/>
        <w:rPr>
          <w:i/>
          <w:sz w:val="20"/>
        </w:rPr>
      </w:pPr>
    </w:p>
    <w:p w:rsidR="00C7784A" w:rsidRPr="00222DC5" w:rsidRDefault="00DF19A9" w:rsidP="00C7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C7784A" w:rsidRPr="00222DC5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formulaire</w:t>
      </w:r>
      <w:r w:rsidR="00C7784A" w:rsidRPr="00222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et toutes ses annexes</w:t>
      </w:r>
      <w:r w:rsidR="00C7784A" w:rsidRPr="00222DC5">
        <w:rPr>
          <w:b/>
          <w:sz w:val="20"/>
          <w:szCs w:val="20"/>
        </w:rPr>
        <w:t xml:space="preserve"> doi</w:t>
      </w:r>
      <w:r>
        <w:rPr>
          <w:b/>
          <w:sz w:val="20"/>
          <w:szCs w:val="20"/>
        </w:rPr>
        <w:t>ven</w:t>
      </w:r>
      <w:r w:rsidR="00C7784A" w:rsidRPr="00222DC5">
        <w:rPr>
          <w:b/>
          <w:sz w:val="20"/>
          <w:szCs w:val="20"/>
        </w:rPr>
        <w:t xml:space="preserve">t être </w:t>
      </w:r>
      <w:r w:rsidR="00C7784A">
        <w:rPr>
          <w:b/>
          <w:sz w:val="20"/>
          <w:szCs w:val="20"/>
        </w:rPr>
        <w:t>transmis</w:t>
      </w:r>
      <w:r w:rsidR="00C7784A" w:rsidRPr="00222DC5">
        <w:rPr>
          <w:b/>
          <w:sz w:val="20"/>
          <w:szCs w:val="20"/>
        </w:rPr>
        <w:t xml:space="preserve"> par mail à l'adresse</w:t>
      </w:r>
      <w:r w:rsidR="00C7784A">
        <w:rPr>
          <w:b/>
          <w:sz w:val="20"/>
          <w:szCs w:val="20"/>
        </w:rPr>
        <w:t> </w:t>
      </w:r>
      <w:r w:rsidR="00C7784A">
        <w:rPr>
          <w:sz w:val="20"/>
          <w:szCs w:val="20"/>
        </w:rPr>
        <w:t>:</w:t>
      </w:r>
    </w:p>
    <w:bookmarkStart w:id="0" w:name="_GoBack"/>
    <w:p w:rsidR="00C7784A" w:rsidRPr="00346BEE" w:rsidRDefault="00346BEE" w:rsidP="00C7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color w:val="C00000"/>
          <w:sz w:val="20"/>
          <w:szCs w:val="20"/>
        </w:rPr>
      </w:pPr>
      <w:r w:rsidRPr="00346BEE">
        <w:rPr>
          <w:b/>
          <w:color w:val="C00000"/>
          <w:sz w:val="20"/>
          <w:szCs w:val="20"/>
        </w:rPr>
        <w:fldChar w:fldCharType="begin"/>
      </w:r>
      <w:r w:rsidRPr="00346BEE">
        <w:rPr>
          <w:b/>
          <w:color w:val="C00000"/>
          <w:sz w:val="20"/>
          <w:szCs w:val="20"/>
        </w:rPr>
        <w:instrText xml:space="preserve"> HYPERLINK "mailto:fppt@arcjurassien.org" </w:instrText>
      </w:r>
      <w:r w:rsidRPr="00346BEE">
        <w:rPr>
          <w:b/>
          <w:color w:val="C00000"/>
          <w:sz w:val="20"/>
          <w:szCs w:val="20"/>
        </w:rPr>
        <w:fldChar w:fldCharType="separate"/>
      </w:r>
      <w:r w:rsidRPr="00346BEE">
        <w:rPr>
          <w:rStyle w:val="Lienhypertexte"/>
          <w:b/>
          <w:color w:val="C00000"/>
          <w:sz w:val="20"/>
          <w:szCs w:val="20"/>
        </w:rPr>
        <w:t>fppt@arcjurassien.org</w:t>
      </w:r>
      <w:r w:rsidRPr="00346BEE">
        <w:rPr>
          <w:b/>
          <w:color w:val="C00000"/>
          <w:sz w:val="20"/>
          <w:szCs w:val="20"/>
        </w:rPr>
        <w:fldChar w:fldCharType="end"/>
      </w:r>
      <w:r w:rsidRPr="00346BEE">
        <w:rPr>
          <w:b/>
          <w:color w:val="C00000"/>
          <w:sz w:val="20"/>
          <w:szCs w:val="20"/>
        </w:rPr>
        <w:t xml:space="preserve"> </w:t>
      </w:r>
    </w:p>
    <w:bookmarkEnd w:id="0"/>
    <w:p w:rsidR="00C7784A" w:rsidRDefault="00C7784A" w:rsidP="00413FC5">
      <w:pPr>
        <w:spacing w:after="0"/>
      </w:pPr>
    </w:p>
    <w:p w:rsidR="00DF19A9" w:rsidRDefault="00DF19A9" w:rsidP="00413FC5">
      <w:pPr>
        <w:spacing w:after="0"/>
      </w:pPr>
    </w:p>
    <w:p w:rsidR="000F6CF3" w:rsidRPr="00161AEA" w:rsidRDefault="000F6CF3" w:rsidP="000F6CF3">
      <w:pPr>
        <w:rPr>
          <w:sz w:val="20"/>
          <w:szCs w:val="20"/>
        </w:rPr>
      </w:pPr>
      <w:r>
        <w:rPr>
          <w:sz w:val="20"/>
          <w:szCs w:val="20"/>
        </w:rPr>
        <w:t xml:space="preserve">Lieu et date : </w:t>
      </w:r>
    </w:p>
    <w:p w:rsidR="000F6CF3" w:rsidRDefault="000F6CF3" w:rsidP="000F6CF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DF19A9" w:rsidRPr="00161AEA" w:rsidRDefault="00DF19A9" w:rsidP="000F6CF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78039B" w:rsidRDefault="000F6CF3" w:rsidP="000F6CF3">
      <w:pPr>
        <w:rPr>
          <w:sz w:val="20"/>
          <w:szCs w:val="20"/>
        </w:rPr>
      </w:pPr>
      <w:r w:rsidRPr="00161AEA">
        <w:rPr>
          <w:sz w:val="20"/>
          <w:szCs w:val="20"/>
        </w:rPr>
        <w:t xml:space="preserve">Signature </w:t>
      </w:r>
      <w:r w:rsidR="00DF19A9">
        <w:rPr>
          <w:sz w:val="20"/>
          <w:szCs w:val="20"/>
        </w:rPr>
        <w:t xml:space="preserve">électronique </w:t>
      </w:r>
      <w:r>
        <w:rPr>
          <w:sz w:val="20"/>
          <w:szCs w:val="20"/>
        </w:rPr>
        <w:t>du porteur de projet</w:t>
      </w:r>
      <w:r w:rsidR="00DF19A9">
        <w:rPr>
          <w:sz w:val="20"/>
          <w:szCs w:val="20"/>
        </w:rPr>
        <w:t> :</w:t>
      </w:r>
    </w:p>
    <w:p w:rsidR="0078039B" w:rsidRDefault="0078039B" w:rsidP="000F6CF3">
      <w:pPr>
        <w:rPr>
          <w:sz w:val="20"/>
          <w:szCs w:val="20"/>
        </w:rPr>
      </w:pPr>
    </w:p>
    <w:p w:rsidR="00DF19A9" w:rsidRDefault="00DF19A9" w:rsidP="000F6CF3">
      <w:pPr>
        <w:rPr>
          <w:sz w:val="20"/>
          <w:szCs w:val="20"/>
        </w:rPr>
      </w:pPr>
    </w:p>
    <w:sectPr w:rsidR="00DF19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4A" w:rsidRDefault="001B124A" w:rsidP="001E4E55">
      <w:pPr>
        <w:spacing w:after="0" w:line="240" w:lineRule="auto"/>
      </w:pPr>
      <w:r>
        <w:separator/>
      </w:r>
    </w:p>
  </w:endnote>
  <w:endnote w:type="continuationSeparator" w:id="0">
    <w:p w:rsidR="001B124A" w:rsidRDefault="001B124A" w:rsidP="001E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599613"/>
      <w:docPartObj>
        <w:docPartGallery w:val="Page Numbers (Bottom of Page)"/>
        <w:docPartUnique/>
      </w:docPartObj>
    </w:sdtPr>
    <w:sdtEndPr/>
    <w:sdtContent>
      <w:p w:rsidR="001E4E55" w:rsidRPr="001E4E55" w:rsidRDefault="001E4E55" w:rsidP="001E4E55">
        <w:pPr>
          <w:pStyle w:val="Pieddepage"/>
          <w:jc w:val="right"/>
          <w:rPr>
            <w:sz w:val="16"/>
            <w:szCs w:val="16"/>
          </w:rPr>
        </w:pPr>
        <w:r>
          <w:tab/>
        </w:r>
        <w:r>
          <w:tab/>
        </w:r>
        <w:sdt>
          <w:sdtPr>
            <w:rPr>
              <w:sz w:val="16"/>
              <w:szCs w:val="16"/>
            </w:rPr>
            <w:id w:val="108025239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023448">
                  <w:rPr>
                    <w:sz w:val="16"/>
                    <w:szCs w:val="16"/>
                  </w:rPr>
                  <w:t xml:space="preserve">Page 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023448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346BEE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023448">
                  <w:rPr>
                    <w:sz w:val="16"/>
                    <w:szCs w:val="16"/>
                  </w:rPr>
                  <w:t xml:space="preserve"> sur 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023448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346BEE">
                  <w:rPr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4A" w:rsidRDefault="001B124A" w:rsidP="001E4E55">
      <w:pPr>
        <w:spacing w:after="0" w:line="240" w:lineRule="auto"/>
      </w:pPr>
      <w:r>
        <w:separator/>
      </w:r>
    </w:p>
  </w:footnote>
  <w:footnote w:type="continuationSeparator" w:id="0">
    <w:p w:rsidR="001B124A" w:rsidRDefault="001B124A" w:rsidP="001E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1438"/>
    <w:multiLevelType w:val="hybridMultilevel"/>
    <w:tmpl w:val="47641D66"/>
    <w:lvl w:ilvl="0" w:tplc="10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5"/>
    <w:rsid w:val="000478ED"/>
    <w:rsid w:val="000927A7"/>
    <w:rsid w:val="000F6CF3"/>
    <w:rsid w:val="00163F00"/>
    <w:rsid w:val="001856F5"/>
    <w:rsid w:val="001B124A"/>
    <w:rsid w:val="001E4E55"/>
    <w:rsid w:val="001F089F"/>
    <w:rsid w:val="00202DAB"/>
    <w:rsid w:val="002732E3"/>
    <w:rsid w:val="002B0853"/>
    <w:rsid w:val="0032509C"/>
    <w:rsid w:val="00342A58"/>
    <w:rsid w:val="00346BEE"/>
    <w:rsid w:val="00413FC5"/>
    <w:rsid w:val="004B1AB6"/>
    <w:rsid w:val="004E1DAE"/>
    <w:rsid w:val="00530B68"/>
    <w:rsid w:val="00535301"/>
    <w:rsid w:val="00573B8B"/>
    <w:rsid w:val="006762D5"/>
    <w:rsid w:val="006A2FDD"/>
    <w:rsid w:val="00762EA8"/>
    <w:rsid w:val="0078039B"/>
    <w:rsid w:val="007E3987"/>
    <w:rsid w:val="00836A15"/>
    <w:rsid w:val="009460AE"/>
    <w:rsid w:val="00980118"/>
    <w:rsid w:val="009A72CD"/>
    <w:rsid w:val="00A34340"/>
    <w:rsid w:val="00A343DF"/>
    <w:rsid w:val="00A74F1B"/>
    <w:rsid w:val="00AA6F35"/>
    <w:rsid w:val="00AE6A1D"/>
    <w:rsid w:val="00B933F6"/>
    <w:rsid w:val="00BB6CF1"/>
    <w:rsid w:val="00C7784A"/>
    <w:rsid w:val="00CC212C"/>
    <w:rsid w:val="00D173B5"/>
    <w:rsid w:val="00DF19A9"/>
    <w:rsid w:val="00F40C58"/>
    <w:rsid w:val="00F53285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805D25D"/>
  <w15:docId w15:val="{639A7414-60AB-4752-B712-73074BCE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1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784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784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5"/>
  </w:style>
  <w:style w:type="paragraph" w:styleId="Pieddepage">
    <w:name w:val="footer"/>
    <w:basedOn w:val="Normal"/>
    <w:link w:val="PieddepageCar"/>
    <w:uiPriority w:val="99"/>
    <w:unhideWhenUsed/>
    <w:rsid w:val="001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pt@arcjurassi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4F5FE60.dotm</Template>
  <TotalTime>0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Florey Jacques</dc:creator>
  <cp:lastModifiedBy>Morel Benoît</cp:lastModifiedBy>
  <cp:revision>2</cp:revision>
  <dcterms:created xsi:type="dcterms:W3CDTF">2020-05-13T14:00:00Z</dcterms:created>
  <dcterms:modified xsi:type="dcterms:W3CDTF">2020-05-13T14:00:00Z</dcterms:modified>
</cp:coreProperties>
</file>